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D8" w:rsidRDefault="00F42DD8">
      <w:r>
        <w:rPr>
          <w:rFonts w:ascii="Arial" w:eastAsia="Arial" w:hAnsi="Arial"/>
          <w:noProof/>
          <w:sz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336DF8" wp14:editId="510EC40B">
                <wp:simplePos x="0" y="0"/>
                <wp:positionH relativeFrom="margin">
                  <wp:posOffset>-259876</wp:posOffset>
                </wp:positionH>
                <wp:positionV relativeFrom="paragraph">
                  <wp:posOffset>-473710</wp:posOffset>
                </wp:positionV>
                <wp:extent cx="6912000" cy="1214121"/>
                <wp:effectExtent l="0" t="0" r="3175" b="5080"/>
                <wp:wrapNone/>
                <wp:docPr id="54" name="Gruppieren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2000" cy="1214121"/>
                          <a:chOff x="0" y="0"/>
                          <a:chExt cx="7124178" cy="1326182"/>
                        </a:xfrm>
                      </wpg:grpSpPr>
                      <pic:pic xmlns:pic="http://schemas.openxmlformats.org/drawingml/2006/picture">
                        <pic:nvPicPr>
                          <pic:cNvPr id="68" name="Bild 4" descr="solar-pur AG - Online Shop-Logo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4453" y="313899"/>
                            <a:ext cx="2879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6" name="Bild 8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157" y="504256"/>
                            <a:ext cx="2661166" cy="821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6538" w:rsidRDefault="00766538" w:rsidP="00F42DD8">
                              <w:pPr>
                                <w:spacing w:line="0" w:lineRule="atLeast"/>
                                <w:rPr>
                                  <w:rFonts w:ascii="Arial" w:eastAsia="Arial" w:hAnsi="Arial"/>
                                  <w:sz w:val="36"/>
                                  <w:szCs w:val="36"/>
                                </w:rPr>
                              </w:pPr>
                              <w:r w:rsidRPr="00B9785F">
                                <w:rPr>
                                  <w:rFonts w:ascii="Arial" w:eastAsia="Arial" w:hAnsi="Arial"/>
                                  <w:sz w:val="36"/>
                                  <w:szCs w:val="36"/>
                                </w:rPr>
                                <w:t>ANFRAGEFORMULAR</w:t>
                              </w:r>
                            </w:p>
                            <w:p w:rsidR="00766538" w:rsidRPr="001D35A4" w:rsidRDefault="00766538" w:rsidP="00F42DD8">
                              <w:pPr>
                                <w:spacing w:line="0" w:lineRule="atLeast"/>
                                <w:rPr>
                                  <w:rFonts w:ascii="Arial" w:eastAsia="Arial" w:hAnsi="Arial"/>
                                  <w:sz w:val="36"/>
                                  <w:szCs w:val="36"/>
                                </w:rPr>
                              </w:pPr>
                              <w:r w:rsidRPr="00B9785F">
                                <w:rPr>
                                  <w:rFonts w:ascii="Arial" w:eastAsia="Arial" w:hAnsi="Arial"/>
                                  <w:sz w:val="32"/>
                                  <w:szCs w:val="32"/>
                                </w:rPr>
                                <w:t>PHOTOV</w:t>
                              </w:r>
                              <w:r>
                                <w:rPr>
                                  <w:rFonts w:ascii="Arial" w:eastAsia="Arial" w:hAnsi="Arial"/>
                                  <w:sz w:val="32"/>
                                  <w:szCs w:val="32"/>
                                </w:rPr>
                                <w:t>OLTAIK</w:t>
                              </w:r>
                            </w:p>
                            <w:p w:rsidR="00766538" w:rsidRDefault="00766538" w:rsidP="00F42DD8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336DF8" id="Gruppieren 54" o:spid="_x0000_s1026" style="position:absolute;margin-left:-20.45pt;margin-top:-37.3pt;width:544.25pt;height:95.6pt;z-index:251658240;mso-position-horizontal-relative:margin;mso-width-relative:margin;mso-height-relative:margin" coordsize="71241,13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4" o:spid="_x0000_s1027" type="#_x0000_t75" alt="solar-pur AG - Online Shop-Logo" style="position:absolute;left:42444;top:3138;width:28797;height:7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">
                  <v:imagedata r:id="rId7" o:title="solar-pur AG - Online Shop-Logo"/>
                </v:shape>
                <v:shape id="Bild 86" o:spid="_x0000_s1028" type="#_x0000_t75" style="position:absolute;width:9239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3411;top:5042;width:26612;height:8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766538" w:rsidRDefault="00766538" w:rsidP="00F42DD8">
                        <w:pPr>
                          <w:spacing w:line="0" w:lineRule="atLeast"/>
                          <w:rPr>
                            <w:rFonts w:ascii="Arial" w:eastAsia="Arial" w:hAnsi="Arial"/>
                            <w:sz w:val="36"/>
                            <w:szCs w:val="36"/>
                          </w:rPr>
                        </w:pPr>
                        <w:r w:rsidRPr="00B9785F">
                          <w:rPr>
                            <w:rFonts w:ascii="Arial" w:eastAsia="Arial" w:hAnsi="Arial"/>
                            <w:sz w:val="36"/>
                            <w:szCs w:val="36"/>
                          </w:rPr>
                          <w:t>ANFRAGEFORMULAR</w:t>
                        </w:r>
                      </w:p>
                      <w:p w:rsidR="00766538" w:rsidRPr="001D35A4" w:rsidRDefault="00766538" w:rsidP="00F42DD8">
                        <w:pPr>
                          <w:spacing w:line="0" w:lineRule="atLeast"/>
                          <w:rPr>
                            <w:rFonts w:ascii="Arial" w:eastAsia="Arial" w:hAnsi="Arial"/>
                            <w:sz w:val="36"/>
                            <w:szCs w:val="36"/>
                          </w:rPr>
                        </w:pPr>
                        <w:r w:rsidRPr="00B9785F">
                          <w:rPr>
                            <w:rFonts w:ascii="Arial" w:eastAsia="Arial" w:hAnsi="Arial"/>
                            <w:sz w:val="32"/>
                            <w:szCs w:val="32"/>
                          </w:rPr>
                          <w:t>PHOTOV</w:t>
                        </w:r>
                        <w:r>
                          <w:rPr>
                            <w:rFonts w:ascii="Arial" w:eastAsia="Arial" w:hAnsi="Arial"/>
                            <w:sz w:val="32"/>
                            <w:szCs w:val="32"/>
                          </w:rPr>
                          <w:t>OLTAIK</w:t>
                        </w:r>
                      </w:p>
                      <w:p w:rsidR="00766538" w:rsidRDefault="00766538" w:rsidP="00F42DD8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42DD8" w:rsidRDefault="00F42DD8"/>
    <w:p w:rsidR="00F42DD8" w:rsidRDefault="00F42DD8"/>
    <w:p w:rsidR="001E4EAB" w:rsidRDefault="001E4EAB"/>
    <w:p w:rsidR="00F42DD8" w:rsidRDefault="00F42DD8"/>
    <w:p w:rsidR="0043388C" w:rsidRDefault="0043388C"/>
    <w:p w:rsidR="00F42DD8" w:rsidRDefault="004338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588E4C" wp14:editId="6457E521">
                <wp:simplePos x="0" y="0"/>
                <wp:positionH relativeFrom="margin">
                  <wp:posOffset>2540</wp:posOffset>
                </wp:positionH>
                <wp:positionV relativeFrom="paragraph">
                  <wp:posOffset>193040</wp:posOffset>
                </wp:positionV>
                <wp:extent cx="6461760" cy="316865"/>
                <wp:effectExtent l="0" t="0" r="15240" b="26035"/>
                <wp:wrapSquare wrapText="bothSides"/>
                <wp:docPr id="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316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47070"/>
                            </a:gs>
                            <a:gs pos="100000">
                              <a:srgbClr val="74707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DBDBD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6538" w:rsidRPr="00A76ACD" w:rsidRDefault="00766538" w:rsidP="00F42DD8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76ACD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hre Daten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88E4C" id="Textfeld 2" o:spid="_x0000_s1030" type="#_x0000_t202" style="position:absolute;margin-left:.2pt;margin-top:15.2pt;width:508.8pt;height:24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" fillcolor="#747070" strokecolor="#f2f2f2" strokeweight="1pt">
                <v:fill color2="#e3e2e2" angle="90" focus="100%" type="gradient"/>
                <v:shadow type="perspective" color="#dbdbdb" opacity=".5" origin=",.5" offset="0,0" matrix=",-56756f,,.5"/>
                <v:textbox>
                  <w:txbxContent>
                    <w:p w:rsidR="00766538" w:rsidRPr="00A76ACD" w:rsidRDefault="00766538" w:rsidP="00F42DD8">
                      <w:pPr>
                        <w:rPr>
                          <w:rFonts w:ascii="Arial" w:hAnsi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A76ACD">
                        <w:rPr>
                          <w:rFonts w:ascii="Arial" w:hAnsi="Arial"/>
                          <w:b/>
                          <w:color w:val="FFFFFF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  <w:szCs w:val="24"/>
                        </w:rPr>
                        <w:t>hre Daten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091"/>
      </w:tblGrid>
      <w:tr w:rsidR="00537123" w:rsidRPr="00537123" w:rsidTr="00537123">
        <w:trPr>
          <w:trHeight w:val="340"/>
          <w:jc w:val="center"/>
        </w:trPr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123" w:rsidRPr="00537123" w:rsidRDefault="00537123" w:rsidP="00537123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>Firma</w:t>
            </w:r>
            <w:r w:rsidRPr="00537123">
              <w:rPr>
                <w:rFonts w:ascii="Arial" w:hAnsi="Arial"/>
                <w:sz w:val="14"/>
                <w:szCs w:val="14"/>
              </w:rPr>
              <w:tab/>
            </w:r>
            <w:r w:rsidRPr="00537123">
              <w:rPr>
                <w:rFonts w:ascii="Arial" w:hAnsi="Arial"/>
                <w:sz w:val="14"/>
                <w:szCs w:val="14"/>
              </w:rPr>
              <w:tab/>
            </w:r>
            <w:r w:rsidRPr="00537123">
              <w:rPr>
                <w:rFonts w:ascii="Arial" w:hAnsi="Arial"/>
                <w:sz w:val="14"/>
                <w:szCs w:val="14"/>
              </w:rPr>
              <w:tab/>
              <w:t>:</w:t>
            </w:r>
          </w:p>
        </w:tc>
      </w:tr>
      <w:tr w:rsidR="00537123" w:rsidRPr="00537123" w:rsidTr="00537123">
        <w:trPr>
          <w:trHeight w:val="340"/>
          <w:jc w:val="center"/>
        </w:trPr>
        <w:tc>
          <w:tcPr>
            <w:tcW w:w="100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37123" w:rsidRPr="00537123" w:rsidRDefault="00537123" w:rsidP="00537123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>Vor- und Nachname</w:t>
            </w:r>
            <w:r w:rsidRPr="002F53DD">
              <w:rPr>
                <w:rFonts w:ascii="Arial" w:hAnsi="Arial"/>
                <w:color w:val="FF9900"/>
                <w:sz w:val="14"/>
                <w:szCs w:val="14"/>
              </w:rPr>
              <w:tab/>
            </w:r>
            <w:r>
              <w:rPr>
                <w:rFonts w:ascii="Arial" w:hAnsi="Arial"/>
                <w:sz w:val="14"/>
                <w:szCs w:val="14"/>
              </w:rPr>
              <w:tab/>
            </w:r>
            <w:r w:rsidRPr="00537123">
              <w:rPr>
                <w:rFonts w:ascii="Arial" w:hAnsi="Arial"/>
                <w:sz w:val="14"/>
                <w:szCs w:val="14"/>
              </w:rPr>
              <w:t>:</w:t>
            </w:r>
          </w:p>
        </w:tc>
      </w:tr>
      <w:tr w:rsidR="00537123" w:rsidRPr="00537123" w:rsidTr="00537123">
        <w:trPr>
          <w:trHeight w:val="340"/>
          <w:jc w:val="center"/>
        </w:trPr>
        <w:tc>
          <w:tcPr>
            <w:tcW w:w="100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37123" w:rsidRPr="00537123" w:rsidRDefault="00537123" w:rsidP="00537123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>Straße und Hausnummer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ab/>
            </w:r>
            <w:r w:rsidRPr="00537123">
              <w:rPr>
                <w:rFonts w:ascii="Arial" w:hAnsi="Arial"/>
                <w:sz w:val="14"/>
                <w:szCs w:val="14"/>
              </w:rPr>
              <w:t>:</w:t>
            </w:r>
          </w:p>
        </w:tc>
      </w:tr>
      <w:tr w:rsidR="00537123" w:rsidRPr="00537123" w:rsidTr="00537123">
        <w:trPr>
          <w:trHeight w:val="340"/>
          <w:jc w:val="center"/>
        </w:trPr>
        <w:tc>
          <w:tcPr>
            <w:tcW w:w="100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37123" w:rsidRPr="00537123" w:rsidRDefault="00537123" w:rsidP="00537123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>PLZ und Ort</w:t>
            </w:r>
            <w:r w:rsidRPr="00537123">
              <w:rPr>
                <w:rFonts w:ascii="Arial" w:hAnsi="Arial"/>
                <w:sz w:val="14"/>
                <w:szCs w:val="14"/>
              </w:rPr>
              <w:tab/>
            </w:r>
            <w:r w:rsidRPr="00537123">
              <w:rPr>
                <w:rFonts w:ascii="Arial" w:hAnsi="Arial"/>
                <w:sz w:val="14"/>
                <w:szCs w:val="14"/>
              </w:rPr>
              <w:tab/>
              <w:t>:</w:t>
            </w:r>
          </w:p>
        </w:tc>
      </w:tr>
      <w:tr w:rsidR="00537123" w:rsidRPr="00537123" w:rsidTr="00537123">
        <w:trPr>
          <w:trHeight w:val="340"/>
          <w:jc w:val="center"/>
        </w:trPr>
        <w:tc>
          <w:tcPr>
            <w:tcW w:w="100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37123" w:rsidRPr="00537123" w:rsidRDefault="00537123" w:rsidP="00537123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>Telefon</w:t>
            </w:r>
            <w:r w:rsidRPr="002F53DD">
              <w:rPr>
                <w:rFonts w:ascii="Arial" w:hAnsi="Arial"/>
                <w:color w:val="FF9900"/>
                <w:sz w:val="14"/>
                <w:szCs w:val="14"/>
              </w:rPr>
              <w:tab/>
            </w:r>
            <w:r w:rsidRPr="00537123">
              <w:rPr>
                <w:rFonts w:ascii="Arial" w:hAnsi="Arial"/>
                <w:sz w:val="14"/>
                <w:szCs w:val="14"/>
              </w:rPr>
              <w:tab/>
            </w:r>
            <w:r w:rsidRPr="00537123">
              <w:rPr>
                <w:rFonts w:ascii="Arial" w:hAnsi="Arial"/>
                <w:sz w:val="14"/>
                <w:szCs w:val="14"/>
              </w:rPr>
              <w:tab/>
              <w:t>:</w:t>
            </w:r>
          </w:p>
        </w:tc>
      </w:tr>
      <w:tr w:rsidR="00537123" w:rsidRPr="00537123" w:rsidTr="00537123">
        <w:trPr>
          <w:trHeight w:val="340"/>
          <w:jc w:val="center"/>
        </w:trPr>
        <w:tc>
          <w:tcPr>
            <w:tcW w:w="1009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37123" w:rsidRPr="00537123" w:rsidRDefault="00537123" w:rsidP="00646D96">
            <w:pPr>
              <w:spacing w:after="20"/>
              <w:ind w:left="-107" w:firstLine="107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>E-Mail</w:t>
            </w:r>
            <w:r w:rsidRPr="00537123">
              <w:rPr>
                <w:rFonts w:ascii="Arial" w:hAnsi="Arial"/>
                <w:sz w:val="14"/>
                <w:szCs w:val="14"/>
              </w:rPr>
              <w:tab/>
            </w:r>
            <w:r w:rsidRPr="00537123">
              <w:rPr>
                <w:rFonts w:ascii="Arial" w:hAnsi="Arial"/>
                <w:sz w:val="14"/>
                <w:szCs w:val="14"/>
              </w:rPr>
              <w:tab/>
            </w:r>
            <w:r w:rsidRPr="00537123">
              <w:rPr>
                <w:rFonts w:ascii="Arial" w:hAnsi="Arial"/>
                <w:sz w:val="14"/>
                <w:szCs w:val="14"/>
              </w:rPr>
              <w:tab/>
              <w:t>:</w:t>
            </w:r>
            <w:r w:rsidR="00646D96">
              <w:rPr>
                <w:rFonts w:ascii="Arial" w:hAnsi="Arial"/>
                <w:sz w:val="14"/>
                <w:szCs w:val="14"/>
              </w:rPr>
              <w:t xml:space="preserve"> </w:t>
            </w:r>
          </w:p>
        </w:tc>
      </w:tr>
    </w:tbl>
    <w:p w:rsidR="00F42DD8" w:rsidRDefault="00F42DD8"/>
    <w:p w:rsidR="0043388C" w:rsidRDefault="0043388C" w:rsidP="00537123"/>
    <w:p w:rsidR="00537123" w:rsidRDefault="0043388C" w:rsidP="005371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CB15E9" wp14:editId="77145D17">
                <wp:simplePos x="0" y="0"/>
                <wp:positionH relativeFrom="margin">
                  <wp:posOffset>0</wp:posOffset>
                </wp:positionH>
                <wp:positionV relativeFrom="paragraph">
                  <wp:posOffset>195580</wp:posOffset>
                </wp:positionV>
                <wp:extent cx="6461760" cy="316865"/>
                <wp:effectExtent l="0" t="0" r="15240" b="2603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316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47070"/>
                            </a:gs>
                            <a:gs pos="100000">
                              <a:srgbClr val="74707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DBDBD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6538" w:rsidRPr="00A76ACD" w:rsidRDefault="00766538" w:rsidP="00537123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Gebäudeinformationen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B15E9" id="_x0000_s1031" type="#_x0000_t202" style="position:absolute;margin-left:0;margin-top:15.4pt;width:508.8pt;height:24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" fillcolor="#747070" strokecolor="#f2f2f2" strokeweight="1pt">
                <v:fill color2="#e3e2e2" angle="90" focus="100%" type="gradient"/>
                <v:shadow type="perspective" color="#dbdbdb" opacity=".5" origin=",.5" offset="0,0" matrix=",-56756f,,.5"/>
                <v:textbox>
                  <w:txbxContent>
                    <w:p w:rsidR="00766538" w:rsidRPr="00A76ACD" w:rsidRDefault="00766538" w:rsidP="00537123">
                      <w:pPr>
                        <w:rPr>
                          <w:rFonts w:ascii="Arial" w:hAnsi="Arial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  <w:szCs w:val="24"/>
                        </w:rPr>
                        <w:t>Gebäudeinformationen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6D96">
        <w:rPr>
          <w:rFonts w:ascii="Arial" w:eastAsia="Arial" w:hAnsi="Arial"/>
          <w:b/>
          <w:noProof/>
          <w:color w:val="FF9900"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86F5481" wp14:editId="5209AB82">
                <wp:simplePos x="0" y="0"/>
                <wp:positionH relativeFrom="column">
                  <wp:posOffset>3998595</wp:posOffset>
                </wp:positionH>
                <wp:positionV relativeFrom="paragraph">
                  <wp:posOffset>722156</wp:posOffset>
                </wp:positionV>
                <wp:extent cx="2127079" cy="1284709"/>
                <wp:effectExtent l="0" t="0" r="0" b="0"/>
                <wp:wrapNone/>
                <wp:docPr id="58" name="Gruppieren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079" cy="1284709"/>
                          <a:chOff x="0" y="0"/>
                          <a:chExt cx="2127079" cy="1284709"/>
                        </a:xfrm>
                      </wpg:grpSpPr>
                      <wpg:grpSp>
                        <wpg:cNvPr id="55" name="Gruppieren 55"/>
                        <wpg:cNvGrpSpPr/>
                        <wpg:grpSpPr>
                          <a:xfrm>
                            <a:off x="0" y="0"/>
                            <a:ext cx="1933575" cy="1284709"/>
                            <a:chOff x="0" y="0"/>
                            <a:chExt cx="1933575" cy="1284709"/>
                          </a:xfrm>
                        </wpg:grpSpPr>
                        <pic:pic xmlns:pic="http://schemas.openxmlformats.org/drawingml/2006/picture">
                          <pic:nvPicPr>
                            <pic:cNvPr id="37" name="Bild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5062"/>
                              <a:ext cx="1933575" cy="97218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38" name="AutoShape 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2138" y="122829"/>
                              <a:ext cx="984885" cy="146685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FF9900">
                                  <a:alpha val="41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823B0B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0155" y="600501"/>
                              <a:ext cx="1007745" cy="140970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FF9900">
                                  <a:alpha val="41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823B0B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4776" y="116005"/>
                              <a:ext cx="355600" cy="470535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FF9900">
                                  <a:alpha val="41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823B0B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3803" y="0"/>
                              <a:ext cx="264160" cy="213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6538" w:rsidRPr="005537E4" w:rsidRDefault="00766538" w:rsidP="00646D96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5537E4">
                                  <w:rPr>
                                    <w:sz w:val="14"/>
                                    <w:szCs w:val="14"/>
                                  </w:rPr>
                                  <w:t>a)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9117" y="668740"/>
                              <a:ext cx="264160" cy="213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6538" w:rsidRPr="005537E4" w:rsidRDefault="00766538" w:rsidP="00646D96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b</w:t>
                                </w:r>
                                <w:r w:rsidRPr="005537E4">
                                  <w:rPr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012" y="1071349"/>
                              <a:ext cx="264160" cy="213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6538" w:rsidRDefault="00766538" w:rsidP="00646D96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f)</w:t>
                                </w:r>
                              </w:p>
                              <w:p w:rsidR="00766538" w:rsidRPr="005537E4" w:rsidRDefault="00766538" w:rsidP="00646D96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5537E4">
                                  <w:rPr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96" y="1105468"/>
                              <a:ext cx="6889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96" y="1064525"/>
                              <a:ext cx="3810" cy="1098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332" y="1064525"/>
                              <a:ext cx="3810" cy="1098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899" y="511791"/>
                              <a:ext cx="264160" cy="213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6538" w:rsidRDefault="00766538" w:rsidP="00646D96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d)</w:t>
                                </w:r>
                              </w:p>
                              <w:p w:rsidR="00766538" w:rsidRPr="005537E4" w:rsidRDefault="00766538" w:rsidP="00646D96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5537E4">
                                  <w:rPr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4430" y="163773"/>
                              <a:ext cx="264160" cy="213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6538" w:rsidRDefault="00766538" w:rsidP="00646D96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c)</w:t>
                                </w:r>
                              </w:p>
                              <w:p w:rsidR="00766538" w:rsidRPr="005537E4" w:rsidRDefault="00766538" w:rsidP="00646D96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5537E4">
                                  <w:rPr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2919" y="388961"/>
                            <a:ext cx="264160" cy="213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538" w:rsidRDefault="00766538" w:rsidP="00646D9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e)</w:t>
                              </w:r>
                            </w:p>
                            <w:p w:rsidR="00766538" w:rsidRPr="005537E4" w:rsidRDefault="00766538" w:rsidP="00646D9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5537E4">
                                <w:rPr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6F5481" id="Gruppieren 58" o:spid="_x0000_s1032" style="position:absolute;margin-left:314.85pt;margin-top:56.85pt;width:167.5pt;height:101.15pt;z-index:251664384" coordsize="21270,12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">
                <v:group id="Gruppieren 55" o:spid="_x0000_s1033" style="position:absolute;width:19335;height:12847" coordsize="19335,1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Bild 24" o:spid="_x0000_s1034" type="#_x0000_t75" style="position:absolute;top:750;width:19335;height:9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">
                    <v:imagedata r:id="rId10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8" o:spid="_x0000_s1035" type="#_x0000_t32" style="position:absolute;left:3821;top:1228;width:9849;height:14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" strokecolor="#f90" strokeweight="2.25pt">
                    <v:stroke opacity="26985f"/>
                    <v:shadow color="#823b0b" opacity=".5" offset="1pt"/>
                  </v:shape>
                  <v:shape id="AutoShape 99" o:spid="_x0000_s1036" type="#_x0000_t32" style="position:absolute;left:7301;top:6005;width:10078;height:14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" strokecolor="#f90" strokeweight="2.25pt">
                    <v:stroke opacity="26985f"/>
                    <v:shadow color="#823b0b" opacity=".5" offset="1pt"/>
                  </v:shape>
                  <v:shape id="AutoShape 100" o:spid="_x0000_s1037" type="#_x0000_t32" style="position:absolute;left:13647;top:1160;width:3556;height:4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" strokecolor="#f90" strokeweight="2.25pt">
                    <v:stroke opacity="26985f"/>
                    <v:shadow color="#823b0b" opacity=".5" offset="1pt"/>
                  </v:shape>
                  <v:shape id="_x0000_s1038" type="#_x0000_t202" style="position:absolute;left:7438;width:2641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:rsidR="00766538" w:rsidRPr="005537E4" w:rsidRDefault="00766538" w:rsidP="00646D9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537E4">
                            <w:rPr>
                              <w:sz w:val="14"/>
                              <w:szCs w:val="14"/>
                            </w:rPr>
                            <w:t>a)</w:t>
                          </w:r>
                        </w:p>
                      </w:txbxContent>
                    </v:textbox>
                  </v:shape>
                  <v:shape id="_x0000_s1039" type="#_x0000_t202" style="position:absolute;left:11191;top:6687;width:2641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:rsidR="00766538" w:rsidRPr="005537E4" w:rsidRDefault="00766538" w:rsidP="00646D9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b</w:t>
                          </w:r>
                          <w:r w:rsidRPr="005537E4">
                            <w:rPr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40" type="#_x0000_t202" style="position:absolute;left:2320;top:10713;width:2641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766538" w:rsidRDefault="00766538" w:rsidP="00646D9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f)</w:t>
                          </w:r>
                        </w:p>
                        <w:p w:rsidR="00766538" w:rsidRPr="005537E4" w:rsidRDefault="00766538" w:rsidP="00646D9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537E4">
                            <w:rPr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AutoShape 111" o:spid="_x0000_s1041" type="#_x0000_t32" style="position:absolute;left:272;top:11054;width:68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<v:shape id="AutoShape 112" o:spid="_x0000_s1042" type="#_x0000_t32" style="position:absolute;left:272;top:10645;width:39;height:10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<v:shape id="AutoShape 113" o:spid="_x0000_s1043" type="#_x0000_t32" style="position:absolute;left:7233;top:10645;width:38;height:10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<v:shape id="_x0000_s1044" type="#_x0000_t202" style="position:absolute;left:3138;top:5117;width:264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:rsidR="00766538" w:rsidRDefault="00766538" w:rsidP="00646D9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d)</w:t>
                          </w:r>
                        </w:p>
                        <w:p w:rsidR="00766538" w:rsidRPr="005537E4" w:rsidRDefault="00766538" w:rsidP="00646D9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537E4">
                            <w:rPr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45" type="#_x0000_t202" style="position:absolute;left:14944;top:1637;width:2641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:rsidR="00766538" w:rsidRDefault="00766538" w:rsidP="00646D9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c)</w:t>
                          </w:r>
                        </w:p>
                        <w:p w:rsidR="00766538" w:rsidRPr="005537E4" w:rsidRDefault="00766538" w:rsidP="00646D9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537E4">
                            <w:rPr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18629;top:3889;width:2641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766538" w:rsidRDefault="00766538" w:rsidP="00646D9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e)</w:t>
                        </w:r>
                      </w:p>
                      <w:p w:rsidR="00766538" w:rsidRPr="005537E4" w:rsidRDefault="00766538" w:rsidP="00646D96">
                        <w:pPr>
                          <w:rPr>
                            <w:sz w:val="14"/>
                            <w:szCs w:val="14"/>
                          </w:rPr>
                        </w:pPr>
                        <w:r w:rsidRPr="005537E4">
                          <w:rPr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5102"/>
      </w:tblGrid>
      <w:tr w:rsidR="00646D96" w:rsidRPr="00537123" w:rsidTr="00646D96">
        <w:trPr>
          <w:trHeight w:val="340"/>
        </w:trPr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123" w:rsidRPr="00646D96" w:rsidRDefault="00646D96" w:rsidP="00646D96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 xml:space="preserve">a)  </w:t>
            </w:r>
            <w:r w:rsidR="00537123" w:rsidRPr="002F53DD">
              <w:rPr>
                <w:rFonts w:ascii="Arial" w:hAnsi="Arial"/>
                <w:color w:val="FF9900"/>
                <w:sz w:val="14"/>
                <w:szCs w:val="14"/>
              </w:rPr>
              <w:t>Länge First</w:t>
            </w:r>
            <w:r w:rsidR="00537123" w:rsidRPr="00646D96">
              <w:rPr>
                <w:rFonts w:ascii="Arial" w:hAnsi="Arial"/>
                <w:sz w:val="14"/>
                <w:szCs w:val="14"/>
              </w:rPr>
              <w:tab/>
            </w:r>
            <w:r w:rsidR="00537123" w:rsidRPr="00646D96">
              <w:rPr>
                <w:rFonts w:ascii="Arial" w:hAnsi="Arial"/>
                <w:sz w:val="14"/>
                <w:szCs w:val="14"/>
              </w:rPr>
              <w:tab/>
              <w:t>:</w:t>
            </w:r>
          </w:p>
        </w:tc>
      </w:tr>
      <w:tr w:rsidR="00646D96" w:rsidRPr="00537123" w:rsidTr="00646D96">
        <w:trPr>
          <w:trHeight w:val="340"/>
        </w:trPr>
        <w:tc>
          <w:tcPr>
            <w:tcW w:w="51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37123" w:rsidRPr="00537123" w:rsidRDefault="00646D96" w:rsidP="00646D96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 xml:space="preserve">b)  </w:t>
            </w:r>
            <w:r w:rsidR="00537123" w:rsidRPr="002F53DD">
              <w:rPr>
                <w:rFonts w:ascii="Arial" w:hAnsi="Arial"/>
                <w:color w:val="FF9900"/>
                <w:sz w:val="14"/>
                <w:szCs w:val="14"/>
              </w:rPr>
              <w:t>Länge Traufe</w:t>
            </w:r>
            <w:r w:rsidR="00537123" w:rsidRPr="00537123"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rFonts w:ascii="Arial" w:hAnsi="Arial"/>
                <w:sz w:val="14"/>
                <w:szCs w:val="14"/>
              </w:rPr>
              <w:tab/>
            </w:r>
            <w:r w:rsidR="00537123" w:rsidRPr="00537123">
              <w:rPr>
                <w:rFonts w:ascii="Arial" w:hAnsi="Arial"/>
                <w:sz w:val="14"/>
                <w:szCs w:val="14"/>
              </w:rPr>
              <w:t>:</w:t>
            </w:r>
          </w:p>
        </w:tc>
      </w:tr>
      <w:tr w:rsidR="00646D96" w:rsidRPr="00537123" w:rsidTr="00646D96">
        <w:trPr>
          <w:trHeight w:val="340"/>
        </w:trPr>
        <w:tc>
          <w:tcPr>
            <w:tcW w:w="51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37123" w:rsidRPr="00537123" w:rsidRDefault="00646D96" w:rsidP="00646D96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 xml:space="preserve">c)  </w:t>
            </w:r>
            <w:r w:rsidR="00537123" w:rsidRPr="002F53DD">
              <w:rPr>
                <w:rFonts w:ascii="Arial" w:hAnsi="Arial"/>
                <w:color w:val="FF9900"/>
                <w:sz w:val="14"/>
                <w:szCs w:val="14"/>
              </w:rPr>
              <w:t>Abstand Traufe-First</w:t>
            </w:r>
            <w:r w:rsidR="00537123" w:rsidRPr="00537123">
              <w:rPr>
                <w:rFonts w:ascii="Arial" w:hAnsi="Arial"/>
                <w:sz w:val="14"/>
                <w:szCs w:val="14"/>
              </w:rPr>
              <w:t xml:space="preserve"> </w:t>
            </w:r>
            <w:r w:rsidR="00537123" w:rsidRPr="00537123">
              <w:rPr>
                <w:rFonts w:ascii="Arial" w:hAnsi="Arial"/>
                <w:sz w:val="14"/>
                <w:szCs w:val="14"/>
              </w:rPr>
              <w:tab/>
              <w:t>:</w:t>
            </w:r>
          </w:p>
        </w:tc>
      </w:tr>
      <w:tr w:rsidR="00646D96" w:rsidRPr="00537123" w:rsidTr="00646D96">
        <w:trPr>
          <w:trHeight w:val="340"/>
        </w:trPr>
        <w:tc>
          <w:tcPr>
            <w:tcW w:w="51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37123" w:rsidRPr="00537123" w:rsidRDefault="00646D96" w:rsidP="00646D96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 xml:space="preserve">d)  </w:t>
            </w:r>
            <w:r w:rsidR="00537123" w:rsidRPr="002F53DD">
              <w:rPr>
                <w:rFonts w:ascii="Arial" w:hAnsi="Arial"/>
                <w:color w:val="FF9900"/>
                <w:sz w:val="14"/>
                <w:szCs w:val="14"/>
              </w:rPr>
              <w:t>Dachneigung</w:t>
            </w:r>
            <w:r w:rsidR="00537123" w:rsidRPr="00537123">
              <w:rPr>
                <w:rFonts w:ascii="Arial" w:hAnsi="Arial"/>
                <w:sz w:val="14"/>
                <w:szCs w:val="14"/>
              </w:rPr>
              <w:tab/>
            </w:r>
            <w:r w:rsidR="00537123" w:rsidRPr="00537123">
              <w:rPr>
                <w:rFonts w:ascii="Arial" w:hAnsi="Arial"/>
                <w:sz w:val="14"/>
                <w:szCs w:val="14"/>
              </w:rPr>
              <w:tab/>
              <w:t>:</w:t>
            </w:r>
          </w:p>
        </w:tc>
      </w:tr>
      <w:tr w:rsidR="00646D96" w:rsidRPr="00537123" w:rsidTr="00646D96">
        <w:trPr>
          <w:trHeight w:val="340"/>
        </w:trPr>
        <w:tc>
          <w:tcPr>
            <w:tcW w:w="51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37123" w:rsidRPr="00537123" w:rsidRDefault="00646D96" w:rsidP="00646D96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>e)  Gebäudehöhe</w:t>
            </w:r>
            <w:r w:rsidR="00537123" w:rsidRPr="00537123">
              <w:rPr>
                <w:rFonts w:ascii="Arial" w:hAnsi="Arial"/>
                <w:sz w:val="14"/>
                <w:szCs w:val="14"/>
              </w:rPr>
              <w:tab/>
            </w:r>
            <w:r w:rsidR="00537123" w:rsidRPr="00537123">
              <w:rPr>
                <w:rFonts w:ascii="Arial" w:hAnsi="Arial"/>
                <w:sz w:val="14"/>
                <w:szCs w:val="14"/>
              </w:rPr>
              <w:tab/>
              <w:t>:</w:t>
            </w:r>
          </w:p>
        </w:tc>
      </w:tr>
      <w:tr w:rsidR="00646D96" w:rsidRPr="00537123" w:rsidTr="00646D96">
        <w:trPr>
          <w:trHeight w:val="340"/>
        </w:trPr>
        <w:tc>
          <w:tcPr>
            <w:tcW w:w="510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37123" w:rsidRPr="00537123" w:rsidRDefault="00646D96" w:rsidP="00646D96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>f)  Gebäudebreite</w:t>
            </w:r>
            <w:r w:rsidR="00537123" w:rsidRPr="00537123">
              <w:rPr>
                <w:rFonts w:ascii="Arial" w:hAnsi="Arial"/>
                <w:sz w:val="14"/>
                <w:szCs w:val="14"/>
              </w:rPr>
              <w:tab/>
            </w:r>
            <w:r w:rsidR="00537123" w:rsidRPr="00537123">
              <w:rPr>
                <w:rFonts w:ascii="Arial" w:hAnsi="Arial"/>
                <w:sz w:val="14"/>
                <w:szCs w:val="14"/>
              </w:rPr>
              <w:tab/>
              <w:t>:</w:t>
            </w:r>
          </w:p>
        </w:tc>
      </w:tr>
    </w:tbl>
    <w:p w:rsidR="00537123" w:rsidRDefault="00537123"/>
    <w:p w:rsidR="0043388C" w:rsidRDefault="004338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214219" wp14:editId="1FF182D0">
                <wp:simplePos x="0" y="0"/>
                <wp:positionH relativeFrom="margin">
                  <wp:posOffset>0</wp:posOffset>
                </wp:positionH>
                <wp:positionV relativeFrom="paragraph">
                  <wp:posOffset>353060</wp:posOffset>
                </wp:positionV>
                <wp:extent cx="6461760" cy="316865"/>
                <wp:effectExtent l="0" t="0" r="15240" b="26035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316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47070"/>
                            </a:gs>
                            <a:gs pos="100000">
                              <a:srgbClr val="74707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DBDBD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6538" w:rsidRPr="00A76ACD" w:rsidRDefault="00766538" w:rsidP="000B2883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Dachinformationen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14219" id="Textfeld 4" o:spid="_x0000_s1047" type="#_x0000_t202" style="position:absolute;margin-left:0;margin-top:27.8pt;width:508.8pt;height:24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" fillcolor="#747070" strokecolor="#f2f2f2" strokeweight="1pt">
                <v:fill color2="#e3e2e2" angle="90" focus="100%" type="gradient"/>
                <v:shadow type="perspective" color="#dbdbdb" opacity=".5" origin=",.5" offset="0,0" matrix=",-56756f,,.5"/>
                <v:textbox>
                  <w:txbxContent>
                    <w:p w:rsidR="00766538" w:rsidRPr="00A76ACD" w:rsidRDefault="00766538" w:rsidP="000B2883">
                      <w:pPr>
                        <w:rPr>
                          <w:rFonts w:ascii="Arial" w:hAnsi="Arial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  <w:szCs w:val="24"/>
                        </w:rPr>
                        <w:t>Dachinformationen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2883" w:rsidRDefault="000B2883">
      <w:bookmarkStart w:id="0" w:name="_GoBack"/>
      <w:bookmarkEnd w:id="0"/>
    </w:p>
    <w:tbl>
      <w:tblPr>
        <w:tblStyle w:val="Tabellenraster"/>
        <w:tblW w:w="10727" w:type="dxa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417"/>
        <w:gridCol w:w="1843"/>
        <w:gridCol w:w="283"/>
        <w:gridCol w:w="1701"/>
        <w:gridCol w:w="521"/>
      </w:tblGrid>
      <w:tr w:rsidR="000B2883" w:rsidRPr="00537123" w:rsidTr="0080346C">
        <w:trPr>
          <w:trHeight w:val="397"/>
        </w:trPr>
        <w:tc>
          <w:tcPr>
            <w:tcW w:w="107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883" w:rsidRPr="00537123" w:rsidRDefault="000B2883" w:rsidP="00C07CA4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>Dachform</w:t>
            </w:r>
            <w:r w:rsidRPr="00537123">
              <w:rPr>
                <w:rFonts w:ascii="Arial" w:hAnsi="Arial"/>
                <w:sz w:val="14"/>
                <w:szCs w:val="14"/>
              </w:rPr>
              <w:tab/>
            </w:r>
            <w:r w:rsidRPr="00537123">
              <w:rPr>
                <w:rFonts w:ascii="Arial" w:hAnsi="Arial"/>
                <w:sz w:val="14"/>
                <w:szCs w:val="14"/>
              </w:rPr>
              <w:tab/>
              <w:t>:</w:t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19411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A0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Satteldach</w:t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204826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Walmdach</w:t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75952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Pultdach</w:t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172806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Flachdach</w:t>
            </w:r>
          </w:p>
        </w:tc>
      </w:tr>
      <w:tr w:rsidR="000B2883" w:rsidRPr="00537123" w:rsidTr="0080346C">
        <w:trPr>
          <w:trHeight w:val="397"/>
        </w:trPr>
        <w:tc>
          <w:tcPr>
            <w:tcW w:w="107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883" w:rsidRPr="00537123" w:rsidRDefault="000B2883" w:rsidP="00C07CA4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>Montageart</w:t>
            </w:r>
            <w:r>
              <w:rPr>
                <w:rFonts w:ascii="Arial" w:hAnsi="Arial"/>
                <w:sz w:val="14"/>
                <w:szCs w:val="14"/>
              </w:rPr>
              <w:tab/>
            </w:r>
            <w:r w:rsidRPr="00537123">
              <w:rPr>
                <w:rFonts w:ascii="Arial" w:hAnsi="Arial"/>
                <w:sz w:val="14"/>
                <w:szCs w:val="14"/>
              </w:rPr>
              <w:t>:</w:t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61082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Aufdach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109138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Indach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30385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Einlegesysteme</w:t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82534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Aufständerung Süd</w:t>
            </w:r>
            <w:r>
              <w:rPr>
                <w:rFonts w:ascii="Arial" w:hAnsi="Arial"/>
                <w:sz w:val="14"/>
                <w:szCs w:val="14"/>
              </w:rPr>
              <w:tab/>
              <w:t xml:space="preserve">       </w:t>
            </w:r>
            <w:r w:rsidR="00C41A11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   </w:t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188024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Aufständerung Ost/West</w:t>
            </w:r>
          </w:p>
        </w:tc>
      </w:tr>
      <w:tr w:rsidR="00C41A11" w:rsidRPr="00537123" w:rsidTr="0080346C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A11" w:rsidRDefault="00C41A11" w:rsidP="00C07CA4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>Dacheindeckung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ab/>
            </w:r>
            <w:r w:rsidRPr="00537123">
              <w:rPr>
                <w:rFonts w:ascii="Arial" w:hAnsi="Arial"/>
                <w:sz w:val="14"/>
                <w:szCs w:val="14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A11" w:rsidRDefault="00B10A06" w:rsidP="00C07CA4">
            <w:pPr>
              <w:spacing w:after="20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/>
                  <w:sz w:val="14"/>
                  <w:szCs w:val="14"/>
                </w:rPr>
                <w:id w:val="-113879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A1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41A11">
              <w:rPr>
                <w:rFonts w:ascii="Arial" w:hAnsi="Arial"/>
                <w:sz w:val="14"/>
                <w:szCs w:val="14"/>
              </w:rPr>
              <w:t xml:space="preserve"> Pfanne</w:t>
            </w:r>
            <w:r w:rsidR="00C41A11">
              <w:rPr>
                <w:rFonts w:ascii="Arial" w:hAnsi="Arial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A11" w:rsidRDefault="00B10A06" w:rsidP="00C07CA4">
            <w:pPr>
              <w:spacing w:after="20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/>
                  <w:sz w:val="14"/>
                  <w:szCs w:val="14"/>
                </w:rPr>
                <w:id w:val="-149840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A1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41A11">
              <w:rPr>
                <w:rFonts w:ascii="Arial" w:hAnsi="Arial"/>
                <w:sz w:val="14"/>
                <w:szCs w:val="14"/>
              </w:rPr>
              <w:t xml:space="preserve"> Biber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A11" w:rsidRDefault="00B10A06" w:rsidP="00C41A11">
            <w:pPr>
              <w:spacing w:after="20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/>
                  <w:sz w:val="14"/>
                  <w:szCs w:val="14"/>
                </w:rPr>
                <w:id w:val="43717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A1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41A11">
              <w:rPr>
                <w:rFonts w:ascii="Arial" w:hAnsi="Arial"/>
                <w:sz w:val="14"/>
                <w:szCs w:val="14"/>
              </w:rPr>
              <w:t xml:space="preserve"> Schindel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A11" w:rsidRDefault="00B10A06" w:rsidP="00C07CA4">
            <w:pPr>
              <w:spacing w:after="20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/>
                  <w:sz w:val="14"/>
                  <w:szCs w:val="14"/>
                </w:rPr>
                <w:id w:val="-103921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A1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41A11">
              <w:rPr>
                <w:rFonts w:ascii="Arial" w:hAnsi="Arial"/>
                <w:sz w:val="14"/>
                <w:szCs w:val="14"/>
              </w:rPr>
              <w:t xml:space="preserve"> Welleternit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A11" w:rsidRDefault="00B10A06" w:rsidP="00C07CA4">
            <w:pPr>
              <w:spacing w:after="20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/>
                  <w:sz w:val="14"/>
                  <w:szCs w:val="14"/>
                </w:rPr>
                <w:id w:val="152490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A1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41A11">
              <w:rPr>
                <w:rFonts w:ascii="Arial" w:hAnsi="Arial"/>
                <w:sz w:val="14"/>
                <w:szCs w:val="14"/>
              </w:rPr>
              <w:t xml:space="preserve"> Trapezblech</w:t>
            </w:r>
          </w:p>
        </w:tc>
      </w:tr>
      <w:tr w:rsidR="00C41A11" w:rsidRPr="00537123" w:rsidTr="0080346C">
        <w:trPr>
          <w:gridAfter w:val="1"/>
          <w:wAfter w:w="521" w:type="dxa"/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A11" w:rsidRDefault="00C41A11" w:rsidP="00C41A11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A11" w:rsidRDefault="00B10A06" w:rsidP="00C41A11">
            <w:pPr>
              <w:spacing w:after="20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/>
                  <w:sz w:val="14"/>
                  <w:szCs w:val="14"/>
                </w:rPr>
                <w:id w:val="71655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A1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41A11">
              <w:rPr>
                <w:rFonts w:ascii="Arial" w:hAnsi="Arial"/>
                <w:sz w:val="14"/>
                <w:szCs w:val="14"/>
              </w:rPr>
              <w:t xml:space="preserve"> Sandwich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A11" w:rsidRDefault="00B10A06" w:rsidP="00C41A11">
            <w:pPr>
              <w:spacing w:after="20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/>
                  <w:sz w:val="14"/>
                  <w:szCs w:val="14"/>
                </w:rPr>
                <w:id w:val="-38672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A1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41A11">
              <w:rPr>
                <w:rFonts w:ascii="Arial" w:hAnsi="Arial"/>
                <w:sz w:val="14"/>
                <w:szCs w:val="14"/>
              </w:rPr>
              <w:t xml:space="preserve"> Folie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A11" w:rsidRDefault="00B10A06" w:rsidP="00C41A11">
            <w:pPr>
              <w:spacing w:after="20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/>
                  <w:sz w:val="14"/>
                  <w:szCs w:val="14"/>
                </w:rPr>
                <w:id w:val="-104806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A1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41A11">
              <w:rPr>
                <w:rFonts w:ascii="Arial" w:hAnsi="Arial"/>
                <w:sz w:val="14"/>
                <w:szCs w:val="14"/>
              </w:rPr>
              <w:t xml:space="preserve"> Bitumen</w:t>
            </w:r>
            <w:r w:rsidR="00C41A11">
              <w:rPr>
                <w:rFonts w:ascii="Arial" w:hAnsi="Arial"/>
                <w:sz w:val="14"/>
                <w:szCs w:val="14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A11" w:rsidRDefault="00B10A06" w:rsidP="00C41A11">
            <w:pPr>
              <w:spacing w:after="20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/>
                  <w:sz w:val="14"/>
                  <w:szCs w:val="14"/>
                </w:rPr>
                <w:id w:val="-149709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A1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41A11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="00C41A11">
              <w:rPr>
                <w:rFonts w:ascii="Arial" w:hAnsi="Arial"/>
                <w:sz w:val="14"/>
                <w:szCs w:val="14"/>
              </w:rPr>
              <w:t>Falzdach</w:t>
            </w:r>
            <w:proofErr w:type="spellEnd"/>
            <w:r w:rsidR="00C41A11">
              <w:rPr>
                <w:rFonts w:ascii="Arial" w:hAnsi="Arial"/>
                <w:sz w:val="14"/>
                <w:szCs w:val="14"/>
              </w:rPr>
              <w:tab/>
              <w:t xml:space="preserve">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A11" w:rsidRDefault="00B10A06" w:rsidP="00C41A11">
            <w:pPr>
              <w:spacing w:after="20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/>
                  <w:sz w:val="14"/>
                  <w:szCs w:val="14"/>
                </w:rPr>
                <w:id w:val="165409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A1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7F79DC" w:rsidRPr="007F79DC" w:rsidTr="0080346C">
        <w:trPr>
          <w:gridAfter w:val="1"/>
          <w:wAfter w:w="521" w:type="dxa"/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9DC" w:rsidRPr="007F79DC" w:rsidRDefault="007F79DC" w:rsidP="00C41A11">
            <w:pPr>
              <w:spacing w:after="20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9DC" w:rsidRPr="007F79DC" w:rsidRDefault="007F79DC" w:rsidP="00C41A11">
            <w:pPr>
              <w:spacing w:after="20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9DC" w:rsidRPr="007F79DC" w:rsidRDefault="007F79DC" w:rsidP="00C41A11">
            <w:pPr>
              <w:spacing w:after="20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9DC" w:rsidRPr="007F79DC" w:rsidRDefault="007F79DC" w:rsidP="00C41A11">
            <w:pPr>
              <w:spacing w:after="20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9DC" w:rsidRPr="007F79DC" w:rsidRDefault="007F79DC" w:rsidP="00C41A11">
            <w:pPr>
              <w:spacing w:after="20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9DC" w:rsidRPr="007F79DC" w:rsidRDefault="007F79DC" w:rsidP="007F79DC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C41A11" w:rsidRPr="00537123" w:rsidTr="0080346C">
        <w:trPr>
          <w:trHeight w:val="397"/>
        </w:trPr>
        <w:tc>
          <w:tcPr>
            <w:tcW w:w="107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A11" w:rsidRPr="00537123" w:rsidRDefault="00C41A11" w:rsidP="00C41A11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 xml:space="preserve"> Dachkonstruktion</w:t>
            </w:r>
            <w:r w:rsidRPr="00537123">
              <w:rPr>
                <w:rFonts w:ascii="Arial" w:hAnsi="Arial"/>
                <w:sz w:val="14"/>
                <w:szCs w:val="14"/>
              </w:rPr>
              <w:tab/>
              <w:t>:</w:t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39157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Sparren/Holz</w:t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165528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Sparren/Metall</w:t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100447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Pfetten/Holz</w:t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151228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Pfetten/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Metal</w:t>
            </w:r>
            <w:proofErr w:type="spellEnd"/>
          </w:p>
        </w:tc>
      </w:tr>
    </w:tbl>
    <w:p w:rsidR="0080346C" w:rsidRDefault="0080346C"/>
    <w:tbl>
      <w:tblPr>
        <w:tblStyle w:val="Tabellenraster"/>
        <w:tblpPr w:leftFromText="141" w:rightFromText="141" w:vertAnchor="text" w:horzAnchor="margin" w:tblpXSpec="right" w:tblpY="496"/>
        <w:tblOverlap w:val="never"/>
        <w:tblW w:w="0" w:type="auto"/>
        <w:tblLook w:val="04A0" w:firstRow="1" w:lastRow="0" w:firstColumn="1" w:lastColumn="0" w:noHBand="0" w:noVBand="1"/>
      </w:tblPr>
      <w:tblGrid>
        <w:gridCol w:w="2977"/>
        <w:gridCol w:w="1841"/>
      </w:tblGrid>
      <w:tr w:rsidR="00B7221E" w:rsidRPr="00537123" w:rsidTr="00D72B82">
        <w:trPr>
          <w:trHeight w:val="340"/>
        </w:trPr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21E" w:rsidRPr="00646D96" w:rsidRDefault="00B7221E" w:rsidP="00D72B82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 xml:space="preserve">Abstand Sparren/Pfetten </w:t>
            </w:r>
            <w:r w:rsidRPr="002F53DD">
              <w:rPr>
                <w:rFonts w:ascii="Arial" w:hAnsi="Arial"/>
                <w:color w:val="FF9900"/>
                <w:sz w:val="10"/>
                <w:szCs w:val="10"/>
              </w:rPr>
              <w:t>(gemessen Mitte/</w:t>
            </w:r>
            <w:proofErr w:type="gramStart"/>
            <w:r w:rsidRPr="002F53DD">
              <w:rPr>
                <w:rFonts w:ascii="Arial" w:hAnsi="Arial"/>
                <w:color w:val="FF9900"/>
                <w:sz w:val="10"/>
                <w:szCs w:val="10"/>
              </w:rPr>
              <w:t>Mitte)</w:t>
            </w:r>
            <w:r>
              <w:rPr>
                <w:rFonts w:ascii="Arial" w:hAnsi="Arial"/>
                <w:sz w:val="10"/>
                <w:szCs w:val="10"/>
              </w:rPr>
              <w:t xml:space="preserve">  </w:t>
            </w:r>
            <w:r w:rsidR="0080346C">
              <w:rPr>
                <w:rFonts w:ascii="Arial" w:hAnsi="Arial"/>
                <w:sz w:val="10"/>
                <w:szCs w:val="10"/>
              </w:rPr>
              <w:t xml:space="preserve"> </w:t>
            </w:r>
            <w:proofErr w:type="gramEnd"/>
            <w:r w:rsidR="0080346C">
              <w:rPr>
                <w:rFonts w:ascii="Arial" w:hAnsi="Arial"/>
                <w:sz w:val="10"/>
                <w:szCs w:val="10"/>
              </w:rPr>
              <w:t xml:space="preserve">       </w:t>
            </w:r>
            <w:r>
              <w:rPr>
                <w:rFonts w:ascii="Arial" w:hAnsi="Arial"/>
                <w:sz w:val="10"/>
                <w:szCs w:val="10"/>
              </w:rPr>
              <w:t xml:space="preserve"> </w:t>
            </w:r>
            <w:r w:rsidRPr="00646D96">
              <w:rPr>
                <w:rFonts w:ascii="Arial" w:hAnsi="Arial"/>
                <w:sz w:val="14"/>
                <w:szCs w:val="14"/>
              </w:rPr>
              <w:t>:</w:t>
            </w:r>
            <w:r w:rsidR="0080346C">
              <w:rPr>
                <w:rFonts w:ascii="Arial" w:hAnsi="Arial"/>
                <w:sz w:val="14"/>
                <w:szCs w:val="14"/>
              </w:rPr>
              <w:tab/>
            </w:r>
            <w:r w:rsidR="0080346C">
              <w:rPr>
                <w:rFonts w:ascii="Arial" w:hAnsi="Arial"/>
                <w:sz w:val="14"/>
                <w:szCs w:val="14"/>
              </w:rPr>
              <w:tab/>
              <w:t xml:space="preserve">    cm</w:t>
            </w:r>
          </w:p>
        </w:tc>
      </w:tr>
      <w:tr w:rsidR="00B7221E" w:rsidRPr="00537123" w:rsidTr="00D72B82">
        <w:trPr>
          <w:trHeight w:val="258"/>
        </w:trPr>
        <w:tc>
          <w:tcPr>
            <w:tcW w:w="481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2B82" w:rsidRDefault="00D72B82" w:rsidP="00D72B82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  <w:p w:rsidR="0080346C" w:rsidRPr="00537123" w:rsidRDefault="00B7221E" w:rsidP="00D72B82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>Abmessungen Pfetten</w:t>
            </w:r>
            <w:r w:rsidR="0080346C" w:rsidRPr="002F53DD">
              <w:rPr>
                <w:rFonts w:ascii="Arial" w:hAnsi="Arial"/>
                <w:color w:val="FF9900"/>
                <w:sz w:val="14"/>
                <w:szCs w:val="14"/>
              </w:rPr>
              <w:t>/Sparren</w:t>
            </w:r>
            <w:r w:rsidR="0080346C">
              <w:rPr>
                <w:rFonts w:ascii="Arial" w:hAnsi="Arial"/>
                <w:sz w:val="14"/>
                <w:szCs w:val="14"/>
              </w:rPr>
              <w:tab/>
              <w:t xml:space="preserve">                  </w:t>
            </w:r>
            <w:proofErr w:type="gramStart"/>
            <w:r w:rsidR="0080346C">
              <w:rPr>
                <w:rFonts w:ascii="Arial" w:hAnsi="Arial"/>
                <w:sz w:val="14"/>
                <w:szCs w:val="14"/>
              </w:rPr>
              <w:t xml:space="preserve">  </w:t>
            </w:r>
            <w:r w:rsidRPr="00537123">
              <w:rPr>
                <w:rFonts w:ascii="Arial" w:hAnsi="Arial"/>
                <w:sz w:val="14"/>
                <w:szCs w:val="14"/>
              </w:rPr>
              <w:t>:</w:t>
            </w:r>
            <w:proofErr w:type="gramEnd"/>
            <w:r w:rsidR="0080346C">
              <w:rPr>
                <w:rFonts w:ascii="Arial" w:hAnsi="Arial"/>
                <w:sz w:val="14"/>
                <w:szCs w:val="14"/>
              </w:rPr>
              <w:t xml:space="preserve"> Breite</w:t>
            </w:r>
            <w:r w:rsidR="0080346C">
              <w:rPr>
                <w:rFonts w:ascii="Arial" w:hAnsi="Arial"/>
                <w:sz w:val="14"/>
                <w:szCs w:val="14"/>
              </w:rPr>
              <w:tab/>
            </w:r>
            <w:r w:rsidR="0080346C">
              <w:rPr>
                <w:rFonts w:ascii="Arial" w:hAnsi="Arial"/>
                <w:sz w:val="14"/>
                <w:szCs w:val="14"/>
              </w:rPr>
              <w:tab/>
              <w:t xml:space="preserve">    cm</w:t>
            </w:r>
          </w:p>
        </w:tc>
      </w:tr>
      <w:tr w:rsidR="0080346C" w:rsidRPr="00537123" w:rsidTr="00D72B82">
        <w:trPr>
          <w:trHeight w:val="258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vAlign w:val="bottom"/>
          </w:tcPr>
          <w:p w:rsidR="0080346C" w:rsidRDefault="0080346C" w:rsidP="00D72B82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4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0346C" w:rsidRDefault="0080346C" w:rsidP="00D72B82">
            <w:pPr>
              <w:spacing w:after="2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Höhe</w:t>
            </w:r>
            <w:r>
              <w:rPr>
                <w:rFonts w:ascii="Arial" w:hAnsi="Arial"/>
                <w:sz w:val="14"/>
                <w:szCs w:val="14"/>
              </w:rPr>
              <w:tab/>
              <w:t xml:space="preserve">                  cm</w:t>
            </w:r>
          </w:p>
        </w:tc>
      </w:tr>
      <w:tr w:rsidR="00B7221E" w:rsidRPr="00537123" w:rsidTr="00D72B82">
        <w:trPr>
          <w:trHeight w:val="340"/>
        </w:trPr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B82" w:rsidRDefault="00D72B82" w:rsidP="00D72B82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  <w:p w:rsidR="00B7221E" w:rsidRPr="0080346C" w:rsidRDefault="0080346C" w:rsidP="00D72B82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 xml:space="preserve">Ausrichtung des Daches </w:t>
            </w:r>
            <w:r w:rsidRPr="002F53DD">
              <w:rPr>
                <w:rFonts w:ascii="Arial" w:hAnsi="Arial"/>
                <w:color w:val="FF9900"/>
                <w:sz w:val="10"/>
                <w:szCs w:val="10"/>
              </w:rPr>
              <w:t>(0°=Süd; 90°=West; -90°=Ost</w:t>
            </w:r>
            <w:proofErr w:type="gramStart"/>
            <w:r w:rsidRPr="002F53DD">
              <w:rPr>
                <w:rFonts w:ascii="Arial" w:hAnsi="Arial"/>
                <w:color w:val="FF9900"/>
                <w:sz w:val="10"/>
                <w:szCs w:val="10"/>
              </w:rPr>
              <w:t>)</w:t>
            </w:r>
            <w:r>
              <w:rPr>
                <w:rFonts w:ascii="Arial" w:hAnsi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: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rFonts w:ascii="Arial" w:hAnsi="Arial"/>
                <w:sz w:val="14"/>
                <w:szCs w:val="14"/>
              </w:rPr>
              <w:tab/>
              <w:t xml:space="preserve">       °</w:t>
            </w:r>
          </w:p>
        </w:tc>
      </w:tr>
      <w:tr w:rsidR="00B7221E" w:rsidRPr="00537123" w:rsidTr="00D72B82">
        <w:trPr>
          <w:trHeight w:val="340"/>
        </w:trPr>
        <w:tc>
          <w:tcPr>
            <w:tcW w:w="481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2B82" w:rsidRDefault="00D72B82" w:rsidP="00D72B82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  <w:p w:rsidR="00B7221E" w:rsidRPr="00537123" w:rsidRDefault="0080346C" w:rsidP="00D72B82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 xml:space="preserve">Attika </w:t>
            </w:r>
            <w:r w:rsidRPr="002F53DD">
              <w:rPr>
                <w:rFonts w:ascii="Arial" w:hAnsi="Arial"/>
                <w:color w:val="FF9900"/>
                <w:sz w:val="12"/>
                <w:szCs w:val="12"/>
              </w:rPr>
              <w:t>(bei Flachdach)</w:t>
            </w:r>
            <w:r w:rsidRPr="0080346C">
              <w:rPr>
                <w:rFonts w:ascii="Arial" w:hAnsi="Arial"/>
                <w:sz w:val="12"/>
                <w:szCs w:val="12"/>
              </w:rPr>
              <w:t xml:space="preserve"> </w:t>
            </w:r>
            <w:r w:rsidRPr="0080346C">
              <w:rPr>
                <w:rFonts w:ascii="Arial" w:hAnsi="Arial"/>
                <w:sz w:val="12"/>
                <w:szCs w:val="12"/>
              </w:rPr>
              <w:tab/>
            </w:r>
            <w:r>
              <w:rPr>
                <w:rFonts w:ascii="Arial" w:hAnsi="Arial"/>
                <w:sz w:val="14"/>
                <w:szCs w:val="14"/>
              </w:rPr>
              <w:tab/>
              <w:t xml:space="preserve">                  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 xml:space="preserve">  :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 xml:space="preserve"> Breite</w:t>
            </w:r>
            <w:r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rFonts w:ascii="Arial" w:hAnsi="Arial"/>
                <w:sz w:val="14"/>
                <w:szCs w:val="14"/>
              </w:rPr>
              <w:tab/>
              <w:t xml:space="preserve">    cm</w:t>
            </w:r>
          </w:p>
        </w:tc>
      </w:tr>
      <w:tr w:rsidR="0080346C" w:rsidRPr="00537123" w:rsidTr="00D72B82">
        <w:trPr>
          <w:trHeight w:val="258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vAlign w:val="bottom"/>
          </w:tcPr>
          <w:p w:rsidR="0080346C" w:rsidRDefault="0080346C" w:rsidP="00D72B82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4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0346C" w:rsidRDefault="0080346C" w:rsidP="00D72B82">
            <w:pPr>
              <w:spacing w:after="2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Höhe</w:t>
            </w:r>
            <w:r>
              <w:rPr>
                <w:rFonts w:ascii="Arial" w:hAnsi="Arial"/>
                <w:sz w:val="14"/>
                <w:szCs w:val="14"/>
              </w:rPr>
              <w:tab/>
              <w:t xml:space="preserve">                  cm</w:t>
            </w:r>
          </w:p>
        </w:tc>
      </w:tr>
    </w:tbl>
    <w:p w:rsidR="00F4297F" w:rsidRDefault="00F4297F">
      <w:pPr>
        <w:rPr>
          <w:sz w:val="15"/>
          <w:szCs w:val="15"/>
        </w:rPr>
      </w:pPr>
    </w:p>
    <w:p w:rsidR="00F4297F" w:rsidRDefault="00F4297F"/>
    <w:p w:rsidR="00F4297F" w:rsidRDefault="00F4297F"/>
    <w:p w:rsidR="00F4297F" w:rsidRDefault="00F4297F"/>
    <w:p w:rsidR="00F4297F" w:rsidRDefault="00F4297F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-49094</wp:posOffset>
                </wp:positionH>
                <wp:positionV relativeFrom="paragraph">
                  <wp:posOffset>57672</wp:posOffset>
                </wp:positionV>
                <wp:extent cx="3521075" cy="577850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1075" cy="577850"/>
                          <a:chOff x="0" y="0"/>
                          <a:chExt cx="3521122" cy="577850"/>
                        </a:xfrm>
                      </wpg:grpSpPr>
                      <pic:pic xmlns:pic="http://schemas.openxmlformats.org/drawingml/2006/picture">
                        <pic:nvPicPr>
                          <pic:cNvPr id="41" name="Bild 4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660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361" y="61415"/>
                            <a:ext cx="49085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538" w:rsidRPr="007F79DC" w:rsidRDefault="00766538" w:rsidP="007F79DC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7F79DC">
                                <w:rPr>
                                  <w:sz w:val="15"/>
                                  <w:szCs w:val="15"/>
                                </w:rPr>
                                <w:t>Sparren</w:t>
                              </w:r>
                            </w:p>
                            <w:p w:rsidR="00766538" w:rsidRPr="005537E4" w:rsidRDefault="00766538" w:rsidP="007F79D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5537E4">
                                <w:rPr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9803" y="61415"/>
                            <a:ext cx="491319" cy="213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538" w:rsidRPr="007F79DC" w:rsidRDefault="00766538" w:rsidP="007F79DC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Pfetten</w:t>
                              </w:r>
                            </w:p>
                            <w:p w:rsidR="00766538" w:rsidRPr="005537E4" w:rsidRDefault="00766538" w:rsidP="007F79D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5537E4">
                                <w:rPr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48" style="position:absolute;margin-left:-3.85pt;margin-top:4.55pt;width:277.25pt;height:45.5pt;z-index:251673600;mso-width-relative:margin;mso-height-relative:margin" coordsize="35211,57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">
                <v:shape id="Bild 41" o:spid="_x0000_s1049" type="#_x0000_t75" style="position:absolute;width:32486;height: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">
                  <v:imagedata r:id="rId12" o:title=""/>
                </v:shape>
                <v:shape id="_x0000_s1050" type="#_x0000_t202" style="position:absolute;left:13033;top:614;width:4909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766538" w:rsidRPr="007F79DC" w:rsidRDefault="00766538" w:rsidP="007F79DC">
                        <w:pPr>
                          <w:rPr>
                            <w:sz w:val="15"/>
                            <w:szCs w:val="15"/>
                          </w:rPr>
                        </w:pPr>
                        <w:r w:rsidRPr="007F79DC">
                          <w:rPr>
                            <w:sz w:val="15"/>
                            <w:szCs w:val="15"/>
                          </w:rPr>
                          <w:t>Sparren</w:t>
                        </w:r>
                      </w:p>
                      <w:p w:rsidR="00766538" w:rsidRPr="005537E4" w:rsidRDefault="00766538" w:rsidP="007F79DC">
                        <w:pPr>
                          <w:rPr>
                            <w:sz w:val="14"/>
                            <w:szCs w:val="14"/>
                          </w:rPr>
                        </w:pPr>
                        <w:r w:rsidRPr="005537E4">
                          <w:rPr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  <v:shape id="_x0000_s1051" type="#_x0000_t202" style="position:absolute;left:30298;top:614;width:4913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766538" w:rsidRPr="007F79DC" w:rsidRDefault="00766538" w:rsidP="007F79DC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Pfetten</w:t>
                        </w:r>
                      </w:p>
                      <w:p w:rsidR="00766538" w:rsidRPr="005537E4" w:rsidRDefault="00766538" w:rsidP="007F79DC">
                        <w:pPr>
                          <w:rPr>
                            <w:sz w:val="14"/>
                            <w:szCs w:val="14"/>
                          </w:rPr>
                        </w:pPr>
                        <w:r w:rsidRPr="005537E4">
                          <w:rPr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297F" w:rsidRDefault="00F4297F"/>
    <w:p w:rsidR="00F4297F" w:rsidRDefault="00F4297F"/>
    <w:p w:rsidR="00F4297F" w:rsidRDefault="00F4297F"/>
    <w:p w:rsidR="00F4297F" w:rsidRDefault="00F4297F"/>
    <w:p w:rsidR="007F79DC" w:rsidRDefault="007F79DC"/>
    <w:p w:rsidR="00F4297F" w:rsidRDefault="00F4297F"/>
    <w:p w:rsidR="009E506D" w:rsidRDefault="009E506D">
      <w:r>
        <w:rPr>
          <w:rFonts w:ascii="Arial" w:eastAsia="Arial" w:hAnsi="Arial"/>
          <w:noProof/>
          <w:sz w:val="36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53599FD" wp14:editId="046165F1">
                <wp:simplePos x="0" y="0"/>
                <wp:positionH relativeFrom="margin">
                  <wp:posOffset>-244475</wp:posOffset>
                </wp:positionH>
                <wp:positionV relativeFrom="paragraph">
                  <wp:posOffset>-449580</wp:posOffset>
                </wp:positionV>
                <wp:extent cx="6911975" cy="1214120"/>
                <wp:effectExtent l="0" t="0" r="3175" b="508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1214120"/>
                          <a:chOff x="0" y="0"/>
                          <a:chExt cx="7124178" cy="1326182"/>
                        </a:xfrm>
                      </wpg:grpSpPr>
                      <pic:pic xmlns:pic="http://schemas.openxmlformats.org/drawingml/2006/picture">
                        <pic:nvPicPr>
                          <pic:cNvPr id="11" name="Bild 4" descr="solar-pur AG - Online Shop-Logo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4453" y="313899"/>
                            <a:ext cx="2879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Bild 8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157" y="504256"/>
                            <a:ext cx="2661166" cy="821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6538" w:rsidRDefault="00766538" w:rsidP="00F4297F">
                              <w:pPr>
                                <w:spacing w:line="0" w:lineRule="atLeast"/>
                                <w:rPr>
                                  <w:rFonts w:ascii="Arial" w:eastAsia="Arial" w:hAnsi="Arial"/>
                                  <w:sz w:val="36"/>
                                  <w:szCs w:val="36"/>
                                </w:rPr>
                              </w:pPr>
                              <w:r w:rsidRPr="00B9785F">
                                <w:rPr>
                                  <w:rFonts w:ascii="Arial" w:eastAsia="Arial" w:hAnsi="Arial"/>
                                  <w:sz w:val="36"/>
                                  <w:szCs w:val="36"/>
                                </w:rPr>
                                <w:t>ANFRAGEFORMULAR</w:t>
                              </w:r>
                            </w:p>
                            <w:p w:rsidR="00766538" w:rsidRPr="001D35A4" w:rsidRDefault="00766538" w:rsidP="00F4297F">
                              <w:pPr>
                                <w:spacing w:line="0" w:lineRule="atLeast"/>
                                <w:rPr>
                                  <w:rFonts w:ascii="Arial" w:eastAsia="Arial" w:hAnsi="Arial"/>
                                  <w:sz w:val="36"/>
                                  <w:szCs w:val="36"/>
                                </w:rPr>
                              </w:pPr>
                              <w:r w:rsidRPr="00B9785F">
                                <w:rPr>
                                  <w:rFonts w:ascii="Arial" w:eastAsia="Arial" w:hAnsi="Arial"/>
                                  <w:sz w:val="32"/>
                                  <w:szCs w:val="32"/>
                                </w:rPr>
                                <w:t>PHOTOV</w:t>
                              </w:r>
                              <w:r>
                                <w:rPr>
                                  <w:rFonts w:ascii="Arial" w:eastAsia="Arial" w:hAnsi="Arial"/>
                                  <w:sz w:val="32"/>
                                  <w:szCs w:val="32"/>
                                </w:rPr>
                                <w:t>OLTAIK</w:t>
                              </w:r>
                            </w:p>
                            <w:p w:rsidR="00766538" w:rsidRDefault="00766538" w:rsidP="00F4297F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3599FD" id="Gruppieren 10" o:spid="_x0000_s1052" style="position:absolute;margin-left:-19.25pt;margin-top:-35.4pt;width:544.25pt;height:95.6pt;z-index:251675648;mso-position-horizontal-relative:margin;mso-width-relative:margin;mso-height-relative:margin" coordsize="71241,13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">
                <v:shape id="Bild 4" o:spid="_x0000_s1053" type="#_x0000_t75" alt="solar-pur AG - Online Shop-Logo" style="position:absolute;left:42444;top:3138;width:28797;height:7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">
                  <v:imagedata r:id="rId7" o:title="solar-pur AG - Online Shop-Logo"/>
                </v:shape>
                <v:shape id="Bild 86" o:spid="_x0000_s1054" type="#_x0000_t75" style="position:absolute;width:9239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">
                  <v:imagedata r:id="rId8" o:title=""/>
                </v:shape>
                <v:shape id="_x0000_s1055" type="#_x0000_t202" style="position:absolute;left:3411;top:5042;width:26612;height:8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:rsidR="00766538" w:rsidRDefault="00766538" w:rsidP="00F4297F">
                        <w:pPr>
                          <w:spacing w:line="0" w:lineRule="atLeast"/>
                          <w:rPr>
                            <w:rFonts w:ascii="Arial" w:eastAsia="Arial" w:hAnsi="Arial"/>
                            <w:sz w:val="36"/>
                            <w:szCs w:val="36"/>
                          </w:rPr>
                        </w:pPr>
                        <w:r w:rsidRPr="00B9785F">
                          <w:rPr>
                            <w:rFonts w:ascii="Arial" w:eastAsia="Arial" w:hAnsi="Arial"/>
                            <w:sz w:val="36"/>
                            <w:szCs w:val="36"/>
                          </w:rPr>
                          <w:t>ANFRAGEFORMULAR</w:t>
                        </w:r>
                      </w:p>
                      <w:p w:rsidR="00766538" w:rsidRPr="001D35A4" w:rsidRDefault="00766538" w:rsidP="00F4297F">
                        <w:pPr>
                          <w:spacing w:line="0" w:lineRule="atLeast"/>
                          <w:rPr>
                            <w:rFonts w:ascii="Arial" w:eastAsia="Arial" w:hAnsi="Arial"/>
                            <w:sz w:val="36"/>
                            <w:szCs w:val="36"/>
                          </w:rPr>
                        </w:pPr>
                        <w:r w:rsidRPr="00B9785F">
                          <w:rPr>
                            <w:rFonts w:ascii="Arial" w:eastAsia="Arial" w:hAnsi="Arial"/>
                            <w:sz w:val="32"/>
                            <w:szCs w:val="32"/>
                          </w:rPr>
                          <w:t>PHOTOV</w:t>
                        </w:r>
                        <w:r>
                          <w:rPr>
                            <w:rFonts w:ascii="Arial" w:eastAsia="Arial" w:hAnsi="Arial"/>
                            <w:sz w:val="32"/>
                            <w:szCs w:val="32"/>
                          </w:rPr>
                          <w:t>OLTAIK</w:t>
                        </w:r>
                      </w:p>
                      <w:p w:rsidR="00766538" w:rsidRDefault="00766538" w:rsidP="00F4297F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E506D" w:rsidRDefault="009E506D"/>
    <w:p w:rsidR="009E506D" w:rsidRDefault="009E506D"/>
    <w:p w:rsidR="009E506D" w:rsidRDefault="009E506D"/>
    <w:p w:rsidR="009E506D" w:rsidRDefault="009E506D"/>
    <w:p w:rsidR="002F53DD" w:rsidRDefault="002F53DD"/>
    <w:p w:rsidR="002F53DD" w:rsidRDefault="002F53DD"/>
    <w:p w:rsidR="002F53DD" w:rsidRDefault="002F53DD"/>
    <w:p w:rsidR="009E506D" w:rsidRDefault="009E50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49D68BF" wp14:editId="25C82282">
                <wp:simplePos x="0" y="0"/>
                <wp:positionH relativeFrom="margin">
                  <wp:posOffset>2540</wp:posOffset>
                </wp:positionH>
                <wp:positionV relativeFrom="paragraph">
                  <wp:posOffset>334010</wp:posOffset>
                </wp:positionV>
                <wp:extent cx="6461760" cy="316865"/>
                <wp:effectExtent l="0" t="0" r="15240" b="26035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316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47070"/>
                            </a:gs>
                            <a:gs pos="100000">
                              <a:srgbClr val="74707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DBDBD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6538" w:rsidRPr="00A76ACD" w:rsidRDefault="00766538" w:rsidP="009E506D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Unterkonstruktion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D68BF" id="Textfeld 1" o:spid="_x0000_s1056" type="#_x0000_t202" style="position:absolute;margin-left:.2pt;margin-top:26.3pt;width:508.8pt;height:24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" fillcolor="#747070" strokecolor="#f2f2f2" strokeweight="1pt">
                <v:fill color2="#e3e2e2" angle="90" focus="100%" type="gradient"/>
                <v:shadow type="perspective" color="#dbdbdb" opacity=".5" origin=",.5" offset="0,0" matrix=",-56756f,,.5"/>
                <v:textbox>
                  <w:txbxContent>
                    <w:p w:rsidR="00766538" w:rsidRPr="00A76ACD" w:rsidRDefault="00766538" w:rsidP="009E506D">
                      <w:pPr>
                        <w:rPr>
                          <w:rFonts w:ascii="Arial" w:hAnsi="Arial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  <w:szCs w:val="24"/>
                        </w:rPr>
                        <w:t>Unterkonstruktion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388C" w:rsidRDefault="0043388C"/>
    <w:tbl>
      <w:tblPr>
        <w:tblStyle w:val="Tabellenraster"/>
        <w:tblW w:w="10727" w:type="dxa"/>
        <w:tblLook w:val="04A0" w:firstRow="1" w:lastRow="0" w:firstColumn="1" w:lastColumn="0" w:noHBand="0" w:noVBand="1"/>
      </w:tblPr>
      <w:tblGrid>
        <w:gridCol w:w="2127"/>
        <w:gridCol w:w="1417"/>
        <w:gridCol w:w="31"/>
        <w:gridCol w:w="1387"/>
        <w:gridCol w:w="425"/>
        <w:gridCol w:w="992"/>
        <w:gridCol w:w="1843"/>
        <w:gridCol w:w="2505"/>
      </w:tblGrid>
      <w:tr w:rsidR="009E506D" w:rsidRPr="00537123" w:rsidTr="0043388C">
        <w:trPr>
          <w:trHeight w:val="454"/>
        </w:trPr>
        <w:tc>
          <w:tcPr>
            <w:tcW w:w="107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06D" w:rsidRPr="00537123" w:rsidRDefault="009E506D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  <w:bookmarkStart w:id="1" w:name="_Hlk531937013"/>
            <w:r w:rsidRPr="00537123">
              <w:rPr>
                <w:rFonts w:ascii="Arial" w:hAnsi="Arial"/>
                <w:sz w:val="14"/>
                <w:szCs w:val="14"/>
              </w:rPr>
              <w:tab/>
            </w:r>
            <w:r w:rsidRPr="00537123"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162718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einlagig</w:t>
            </w:r>
            <w:r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158922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zweilagig</w:t>
            </w:r>
          </w:p>
        </w:tc>
      </w:tr>
      <w:tr w:rsidR="009E506D" w:rsidRPr="00537123" w:rsidTr="0043388C">
        <w:trPr>
          <w:trHeight w:val="454"/>
        </w:trPr>
        <w:tc>
          <w:tcPr>
            <w:tcW w:w="107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06D" w:rsidRDefault="009E506D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  <w:p w:rsidR="009E506D" w:rsidRDefault="009E506D" w:rsidP="00C73E70">
            <w:pPr>
              <w:spacing w:after="20"/>
              <w:rPr>
                <w:rFonts w:ascii="MS Gothic" w:eastAsia="MS Gothic" w:hAnsi="MS Gothic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 xml:space="preserve">Gewünschte </w:t>
            </w:r>
            <w:proofErr w:type="gramStart"/>
            <w:r w:rsidRPr="002F53DD">
              <w:rPr>
                <w:rFonts w:ascii="Arial" w:hAnsi="Arial"/>
                <w:color w:val="FF9900"/>
                <w:sz w:val="14"/>
                <w:szCs w:val="14"/>
              </w:rPr>
              <w:t>Befestigung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537123">
              <w:rPr>
                <w:rFonts w:ascii="Arial" w:hAnsi="Arial"/>
                <w:sz w:val="14"/>
                <w:szCs w:val="14"/>
              </w:rPr>
              <w:t>: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140305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Pfannenhaken</w:t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27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Biberhaken</w:t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212598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Stockschraube</w:t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212426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Trapezblechschelle           </w:t>
            </w:r>
          </w:p>
          <w:p w:rsidR="009E506D" w:rsidRDefault="009E506D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  <w:p w:rsidR="009E506D" w:rsidRDefault="009E506D" w:rsidP="009E506D">
            <w:pPr>
              <w:spacing w:after="20"/>
              <w:rPr>
                <w:rFonts w:ascii="MS Gothic" w:eastAsia="MS Gothic" w:hAnsi="MS Gothic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187669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Falzklemme</w:t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174961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SingleFix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1508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Clap Fit H</w:t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11287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AluTile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(mit Ziegelersatz)          </w:t>
            </w:r>
          </w:p>
          <w:p w:rsidR="009E506D" w:rsidRPr="00537123" w:rsidRDefault="009E506D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</w:tc>
      </w:tr>
      <w:tr w:rsidR="009E506D" w:rsidRPr="00537123" w:rsidTr="0043388C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06D" w:rsidRDefault="009E506D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>Abstand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ab/>
              <w:t xml:space="preserve">     </w:t>
            </w:r>
            <w:r>
              <w:rPr>
                <w:rFonts w:ascii="Arial" w:hAnsi="Arial"/>
                <w:sz w:val="14"/>
                <w:szCs w:val="14"/>
              </w:rPr>
              <w:tab/>
              <w:t xml:space="preserve"> 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 xml:space="preserve">  </w:t>
            </w:r>
            <w:r w:rsidRPr="00537123">
              <w:rPr>
                <w:rFonts w:ascii="Arial" w:hAnsi="Arial"/>
                <w:sz w:val="14"/>
                <w:szCs w:val="14"/>
              </w:rPr>
              <w:t>: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06D" w:rsidRDefault="009E506D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06D" w:rsidRDefault="009E506D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06D" w:rsidRDefault="009E506D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06D" w:rsidRDefault="009E506D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06D" w:rsidRDefault="009E506D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</w:tc>
      </w:tr>
      <w:tr w:rsidR="009E506D" w:rsidRPr="00537123" w:rsidTr="0043388C">
        <w:trPr>
          <w:trHeight w:val="454"/>
        </w:trPr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06D" w:rsidRPr="00537123" w:rsidRDefault="009E506D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>Dämmung</w:t>
            </w:r>
            <w:r w:rsidRPr="002F53DD">
              <w:rPr>
                <w:rFonts w:ascii="Arial" w:hAnsi="Arial"/>
                <w:color w:val="FF9900"/>
                <w:sz w:val="14"/>
                <w:szCs w:val="14"/>
              </w:rPr>
              <w:tab/>
            </w:r>
            <w:r>
              <w:rPr>
                <w:rFonts w:ascii="Arial" w:hAnsi="Arial"/>
                <w:sz w:val="14"/>
                <w:szCs w:val="14"/>
              </w:rPr>
              <w:t xml:space="preserve">   </w:t>
            </w:r>
            <w:r>
              <w:rPr>
                <w:rFonts w:ascii="Arial" w:hAnsi="Arial"/>
                <w:sz w:val="14"/>
                <w:szCs w:val="14"/>
              </w:rPr>
              <w:tab/>
              <w:t xml:space="preserve"> 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 xml:space="preserve">  </w:t>
            </w:r>
            <w:r w:rsidRPr="00537123">
              <w:rPr>
                <w:rFonts w:ascii="Arial" w:hAnsi="Arial"/>
                <w:sz w:val="14"/>
                <w:szCs w:val="14"/>
              </w:rPr>
              <w:t>: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14420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Aufdach</w:t>
            </w:r>
            <w:proofErr w:type="spellEnd"/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06D" w:rsidRPr="00537123" w:rsidRDefault="009E506D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06D" w:rsidRPr="00537123" w:rsidRDefault="009E506D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mm (Dicke)</w:t>
            </w:r>
          </w:p>
        </w:tc>
      </w:tr>
      <w:bookmarkEnd w:id="1"/>
    </w:tbl>
    <w:p w:rsidR="00F4297F" w:rsidRDefault="00F4297F"/>
    <w:p w:rsidR="009E506D" w:rsidRDefault="009E506D"/>
    <w:p w:rsidR="002F53DD" w:rsidRDefault="002F53DD"/>
    <w:p w:rsidR="0043388C" w:rsidRDefault="004338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A074E8" wp14:editId="75B1A2F2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6461760" cy="316865"/>
                <wp:effectExtent l="0" t="0" r="15240" b="2603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316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47070"/>
                            </a:gs>
                            <a:gs pos="100000">
                              <a:srgbClr val="74707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DBDBD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6538" w:rsidRPr="00A76ACD" w:rsidRDefault="00766538" w:rsidP="009E506D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Generator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74E8" id="Textfeld 3" o:spid="_x0000_s1057" type="#_x0000_t202" style="position:absolute;margin-left:0;margin-top:17.85pt;width:508.8pt;height:24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" fillcolor="#747070" strokecolor="#f2f2f2" strokeweight="1pt">
                <v:fill color2="#e3e2e2" angle="90" focus="100%" type="gradient"/>
                <v:shadow type="perspective" color="#dbdbdb" opacity=".5" origin=",.5" offset="0,0" matrix=",-56756f,,.5"/>
                <v:textbox>
                  <w:txbxContent>
                    <w:p w:rsidR="00766538" w:rsidRPr="00A76ACD" w:rsidRDefault="00766538" w:rsidP="009E506D">
                      <w:pPr>
                        <w:rPr>
                          <w:rFonts w:ascii="Arial" w:hAnsi="Arial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  <w:szCs w:val="24"/>
                        </w:rPr>
                        <w:t>Generator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E506D" w:rsidRDefault="009E506D"/>
    <w:tbl>
      <w:tblPr>
        <w:tblStyle w:val="Tabellenraster"/>
        <w:tblW w:w="9923" w:type="dxa"/>
        <w:tblLook w:val="04A0" w:firstRow="1" w:lastRow="0" w:firstColumn="1" w:lastColumn="0" w:noHBand="0" w:noVBand="1"/>
      </w:tblPr>
      <w:tblGrid>
        <w:gridCol w:w="2127"/>
        <w:gridCol w:w="1180"/>
        <w:gridCol w:w="237"/>
        <w:gridCol w:w="1418"/>
        <w:gridCol w:w="141"/>
        <w:gridCol w:w="1276"/>
        <w:gridCol w:w="1843"/>
        <w:gridCol w:w="1701"/>
      </w:tblGrid>
      <w:tr w:rsidR="009E506D" w:rsidRPr="00537123" w:rsidTr="0043388C">
        <w:trPr>
          <w:trHeight w:val="454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88C" w:rsidRDefault="0043388C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  <w:p w:rsidR="009E506D" w:rsidRPr="00537123" w:rsidRDefault="009E506D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>Modultyp</w:t>
            </w:r>
            <w:r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rFonts w:ascii="Arial" w:hAnsi="Arial"/>
                <w:sz w:val="14"/>
                <w:szCs w:val="14"/>
              </w:rPr>
              <w:tab/>
              <w:t xml:space="preserve">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 xml:space="preserve">  :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3855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poly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161078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mono</w:t>
            </w:r>
          </w:p>
        </w:tc>
      </w:tr>
      <w:tr w:rsidR="009E506D" w:rsidRPr="00537123" w:rsidTr="0043388C">
        <w:trPr>
          <w:trHeight w:val="454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06D" w:rsidRDefault="009E506D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  <w:p w:rsidR="009E506D" w:rsidRPr="009E506D" w:rsidRDefault="009E506D" w:rsidP="009E506D">
            <w:pPr>
              <w:spacing w:after="20"/>
              <w:rPr>
                <w:rFonts w:ascii="MS Gothic" w:eastAsia="MS Gothic" w:hAnsi="MS Gothic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>Spezifikation</w:t>
            </w:r>
            <w:r>
              <w:rPr>
                <w:rFonts w:ascii="Arial" w:hAnsi="Arial"/>
                <w:sz w:val="14"/>
                <w:szCs w:val="14"/>
              </w:rPr>
              <w:tab/>
              <w:t xml:space="preserve">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 xml:space="preserve">  </w:t>
            </w:r>
            <w:r w:rsidRPr="00537123">
              <w:rPr>
                <w:rFonts w:ascii="Arial" w:hAnsi="Arial"/>
                <w:sz w:val="14"/>
                <w:szCs w:val="14"/>
              </w:rPr>
              <w:t>: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78989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mono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black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78566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schwarzer Rahmen     </w:t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33311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silbener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Rahmen</w:t>
            </w:r>
            <w:r>
              <w:rPr>
                <w:rFonts w:ascii="Arial" w:hAnsi="Arial"/>
                <w:sz w:val="14"/>
                <w:szCs w:val="14"/>
              </w:rPr>
              <w:tab/>
            </w:r>
          </w:p>
        </w:tc>
      </w:tr>
      <w:tr w:rsidR="00E07078" w:rsidRPr="00537123" w:rsidTr="0043388C">
        <w:trPr>
          <w:trHeight w:val="454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78" w:rsidRDefault="00E07078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>Modulhersteller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ab/>
              <w:t xml:space="preserve">  :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54923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LG Solar</w:t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148389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Jinko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Solar</w:t>
            </w:r>
            <w:r>
              <w:rPr>
                <w:rFonts w:ascii="Arial" w:hAnsi="Arial"/>
                <w:sz w:val="14"/>
                <w:szCs w:val="14"/>
              </w:rPr>
              <w:tab/>
              <w:t xml:space="preserve">    </w:t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22044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Talesun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127055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Heckert Solar</w:t>
            </w:r>
            <w:r>
              <w:rPr>
                <w:rFonts w:ascii="Arial" w:hAnsi="Arial"/>
                <w:sz w:val="14"/>
                <w:szCs w:val="14"/>
              </w:rPr>
              <w:tab/>
              <w:t xml:space="preserve">  </w:t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88702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078" w:rsidRDefault="00E07078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</w:tc>
      </w:tr>
      <w:tr w:rsidR="009E506D" w:rsidRPr="00537123" w:rsidTr="0043388C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06D" w:rsidRDefault="009E506D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>Modulleistung</w:t>
            </w:r>
            <w:r>
              <w:rPr>
                <w:rFonts w:ascii="Arial" w:hAnsi="Arial"/>
                <w:sz w:val="14"/>
                <w:szCs w:val="14"/>
              </w:rPr>
              <w:t xml:space="preserve">     </w:t>
            </w:r>
            <w:r>
              <w:rPr>
                <w:rFonts w:ascii="Arial" w:hAnsi="Arial"/>
                <w:sz w:val="14"/>
                <w:szCs w:val="14"/>
              </w:rPr>
              <w:tab/>
              <w:t xml:space="preserve">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 xml:space="preserve">  </w:t>
            </w:r>
            <w:r w:rsidRPr="00537123">
              <w:rPr>
                <w:rFonts w:ascii="Arial" w:hAnsi="Arial"/>
                <w:sz w:val="14"/>
                <w:szCs w:val="14"/>
              </w:rPr>
              <w:t>: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06D" w:rsidRDefault="009E506D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06D" w:rsidRDefault="009E506D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Watt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06D" w:rsidRDefault="009E506D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06D" w:rsidRDefault="009E506D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506D" w:rsidRDefault="009E506D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</w:tc>
      </w:tr>
      <w:tr w:rsidR="009E506D" w:rsidRPr="00537123" w:rsidTr="0043388C">
        <w:trPr>
          <w:trHeight w:val="454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06D" w:rsidRPr="00537123" w:rsidRDefault="009E506D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>Modulausrichtun</w:t>
            </w:r>
            <w:r w:rsidR="00E07078" w:rsidRPr="002F53DD">
              <w:rPr>
                <w:rFonts w:ascii="Arial" w:hAnsi="Arial"/>
                <w:color w:val="FF9900"/>
                <w:sz w:val="14"/>
                <w:szCs w:val="14"/>
              </w:rPr>
              <w:t>g</w:t>
            </w:r>
            <w:r w:rsidRPr="00537123"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 xml:space="preserve">  </w:t>
            </w:r>
            <w:r w:rsidRPr="00537123">
              <w:rPr>
                <w:rFonts w:ascii="Arial" w:hAnsi="Arial"/>
                <w:sz w:val="14"/>
                <w:szCs w:val="14"/>
              </w:rPr>
              <w:t>: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667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hochkant</w:t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200280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quer</w:t>
            </w:r>
          </w:p>
        </w:tc>
      </w:tr>
      <w:tr w:rsidR="00E07078" w:rsidRPr="00537123" w:rsidTr="0043388C">
        <w:trPr>
          <w:trHeight w:val="454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78" w:rsidRDefault="00E07078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  <w:p w:rsidR="00E07078" w:rsidRPr="002F53DD" w:rsidRDefault="00E07078" w:rsidP="00C73E70">
            <w:pPr>
              <w:spacing w:after="20"/>
              <w:rPr>
                <w:rFonts w:ascii="Arial" w:hAnsi="Arial"/>
                <w:color w:val="FF9900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 xml:space="preserve">DC-Leistungslänge </w:t>
            </w:r>
          </w:p>
          <w:p w:rsidR="00E07078" w:rsidRDefault="00E07078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>(</w:t>
            </w:r>
            <w:r w:rsidRPr="002F53DD">
              <w:rPr>
                <w:rFonts w:ascii="Arial" w:hAnsi="Arial"/>
                <w:color w:val="FF9900"/>
                <w:sz w:val="10"/>
                <w:szCs w:val="10"/>
              </w:rPr>
              <w:t xml:space="preserve">Generator -&gt; </w:t>
            </w:r>
            <w:proofErr w:type="gramStart"/>
            <w:r w:rsidRPr="002F53DD">
              <w:rPr>
                <w:rFonts w:ascii="Arial" w:hAnsi="Arial"/>
                <w:color w:val="FF9900"/>
                <w:sz w:val="10"/>
                <w:szCs w:val="10"/>
              </w:rPr>
              <w:t>Wechselrichter)</w:t>
            </w:r>
            <w:r>
              <w:rPr>
                <w:rFonts w:ascii="Arial" w:hAnsi="Arial"/>
                <w:sz w:val="10"/>
                <w:szCs w:val="10"/>
              </w:rPr>
              <w:t xml:space="preserve">   </w:t>
            </w:r>
            <w:proofErr w:type="gramEnd"/>
            <w:r>
              <w:rPr>
                <w:rFonts w:ascii="Arial" w:hAnsi="Arial"/>
                <w:sz w:val="10"/>
                <w:szCs w:val="10"/>
              </w:rPr>
              <w:t xml:space="preserve">   </w:t>
            </w:r>
            <w:r>
              <w:rPr>
                <w:rFonts w:ascii="Arial" w:hAnsi="Arial"/>
                <w:sz w:val="14"/>
                <w:szCs w:val="14"/>
              </w:rPr>
              <w:t xml:space="preserve">: 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078" w:rsidRDefault="00E07078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78" w:rsidRDefault="00E07078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m</w:t>
            </w:r>
            <w:r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24631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4 mm²</w:t>
            </w:r>
            <w:r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199336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6 mm²</w:t>
            </w:r>
          </w:p>
        </w:tc>
      </w:tr>
    </w:tbl>
    <w:p w:rsidR="00C73E70" w:rsidRDefault="00C73E70"/>
    <w:p w:rsidR="00C73E70" w:rsidRDefault="00C73E70"/>
    <w:p w:rsidR="002F53DD" w:rsidRDefault="002F53DD"/>
    <w:p w:rsidR="00C73E70" w:rsidRDefault="00C73E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E8D9BE3" wp14:editId="29A23DCA">
                <wp:simplePos x="0" y="0"/>
                <wp:positionH relativeFrom="margin">
                  <wp:posOffset>0</wp:posOffset>
                </wp:positionH>
                <wp:positionV relativeFrom="paragraph">
                  <wp:posOffset>295275</wp:posOffset>
                </wp:positionV>
                <wp:extent cx="6461760" cy="316865"/>
                <wp:effectExtent l="0" t="0" r="15240" b="26035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316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47070"/>
                            </a:gs>
                            <a:gs pos="100000">
                              <a:srgbClr val="74707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DBDBD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6538" w:rsidRPr="00A76ACD" w:rsidRDefault="00766538" w:rsidP="00C73E70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Wechselrichter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D9BE3" id="Textfeld 6" o:spid="_x0000_s1058" type="#_x0000_t202" style="position:absolute;margin-left:0;margin-top:23.25pt;width:508.8pt;height:24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" fillcolor="#747070" strokecolor="#f2f2f2" strokeweight="1pt">
                <v:fill color2="#e3e2e2" angle="90" focus="100%" type="gradient"/>
                <v:shadow type="perspective" color="#dbdbdb" opacity=".5" origin=",.5" offset="0,0" matrix=",-56756f,,.5"/>
                <v:textbox>
                  <w:txbxContent>
                    <w:p w:rsidR="00766538" w:rsidRPr="00A76ACD" w:rsidRDefault="00766538" w:rsidP="00C73E70">
                      <w:pPr>
                        <w:rPr>
                          <w:rFonts w:ascii="Arial" w:hAnsi="Arial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  <w:szCs w:val="24"/>
                        </w:rPr>
                        <w:t>Wechselrichter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3E70" w:rsidRDefault="00C73E70"/>
    <w:tbl>
      <w:tblPr>
        <w:tblStyle w:val="Tabellenraster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C73E70" w:rsidRPr="00537123" w:rsidTr="0043388C">
        <w:trPr>
          <w:trHeight w:val="45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E70" w:rsidRPr="00537123" w:rsidRDefault="00C73E70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  <w:proofErr w:type="spellStart"/>
            <w:r w:rsidRPr="002F53DD">
              <w:rPr>
                <w:rFonts w:ascii="Arial" w:hAnsi="Arial"/>
                <w:color w:val="FF9900"/>
                <w:sz w:val="14"/>
                <w:szCs w:val="14"/>
              </w:rPr>
              <w:t>Hesteller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rFonts w:ascii="Arial" w:hAnsi="Arial"/>
                <w:sz w:val="14"/>
                <w:szCs w:val="14"/>
              </w:rPr>
              <w:tab/>
              <w:t xml:space="preserve">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 xml:space="preserve">  :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125535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Fronius</w:t>
            </w:r>
            <w:r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141616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S</w:t>
            </w:r>
            <w:r w:rsidR="0043388C">
              <w:rPr>
                <w:rFonts w:ascii="Arial" w:hAnsi="Arial"/>
                <w:sz w:val="14"/>
                <w:szCs w:val="14"/>
              </w:rPr>
              <w:t>olar Edge</w:t>
            </w:r>
            <w:r>
              <w:rPr>
                <w:rFonts w:ascii="Arial" w:hAnsi="Arial"/>
                <w:sz w:val="14"/>
                <w:szCs w:val="14"/>
              </w:rPr>
              <w:tab/>
              <w:t xml:space="preserve">    </w:t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50875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Kostal</w:t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207449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Kaco</w:t>
            </w:r>
            <w:proofErr w:type="spellEnd"/>
            <w:r w:rsidR="0043388C">
              <w:rPr>
                <w:rFonts w:ascii="Arial" w:hAnsi="Arial"/>
                <w:sz w:val="14"/>
                <w:szCs w:val="14"/>
              </w:rPr>
              <w:tab/>
            </w:r>
            <w:r w:rsidR="0043388C"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78331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8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43388C">
              <w:rPr>
                <w:rFonts w:ascii="Arial" w:hAnsi="Arial"/>
                <w:sz w:val="14"/>
                <w:szCs w:val="14"/>
              </w:rPr>
              <w:t xml:space="preserve"> SMA</w:t>
            </w:r>
          </w:p>
        </w:tc>
      </w:tr>
      <w:tr w:rsidR="00C73E70" w:rsidRPr="00537123" w:rsidTr="0043388C">
        <w:trPr>
          <w:trHeight w:val="45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E70" w:rsidRDefault="00C73E70" w:rsidP="00C73E70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  <w:p w:rsidR="00C73E70" w:rsidRPr="009E506D" w:rsidRDefault="0043388C" w:rsidP="00C73E70">
            <w:pPr>
              <w:spacing w:after="20"/>
              <w:rPr>
                <w:rFonts w:ascii="MS Gothic" w:eastAsia="MS Gothic" w:hAnsi="MS Gothic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>Garantieverlängerung</w:t>
            </w:r>
            <w:r w:rsidR="00C73E70" w:rsidRPr="002F53DD">
              <w:rPr>
                <w:rFonts w:ascii="Arial" w:hAnsi="Arial"/>
                <w:color w:val="FF9900"/>
                <w:sz w:val="14"/>
                <w:szCs w:val="14"/>
              </w:rPr>
              <w:tab/>
            </w:r>
            <w:r w:rsidR="00C73E70">
              <w:rPr>
                <w:rFonts w:ascii="Arial" w:hAnsi="Arial"/>
                <w:sz w:val="14"/>
                <w:szCs w:val="14"/>
              </w:rPr>
              <w:t xml:space="preserve"> </w:t>
            </w:r>
            <w:proofErr w:type="gramStart"/>
            <w:r w:rsidR="00C73E70">
              <w:rPr>
                <w:rFonts w:ascii="Arial" w:hAnsi="Arial"/>
                <w:sz w:val="14"/>
                <w:szCs w:val="14"/>
              </w:rPr>
              <w:t xml:space="preserve">  </w:t>
            </w:r>
            <w:r w:rsidR="00C73E70" w:rsidRPr="00537123">
              <w:rPr>
                <w:rFonts w:ascii="Arial" w:hAnsi="Arial"/>
                <w:sz w:val="14"/>
                <w:szCs w:val="14"/>
              </w:rPr>
              <w:t>:</w:t>
            </w:r>
            <w:proofErr w:type="gramEnd"/>
            <w:r w:rsidR="00C73E70"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183637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70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73E70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10 Jahre</w:t>
            </w:r>
            <w:r w:rsidR="00C73E70"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136521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70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73E70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15 Jahre</w:t>
            </w:r>
            <w:r w:rsidR="00C73E70">
              <w:rPr>
                <w:rFonts w:ascii="Arial" w:hAnsi="Arial"/>
                <w:sz w:val="14"/>
                <w:szCs w:val="14"/>
              </w:rPr>
              <w:t xml:space="preserve">     </w:t>
            </w:r>
            <w:r>
              <w:rPr>
                <w:rFonts w:ascii="Arial" w:hAnsi="Arial"/>
                <w:sz w:val="14"/>
                <w:szCs w:val="14"/>
              </w:rPr>
              <w:tab/>
              <w:t xml:space="preserve">    </w:t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14906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20 Jahre</w:t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208027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25 Jahre</w:t>
            </w:r>
            <w:r w:rsidR="00C73E70">
              <w:rPr>
                <w:rFonts w:ascii="Arial" w:hAnsi="Arial"/>
                <w:sz w:val="14"/>
                <w:szCs w:val="14"/>
              </w:rPr>
              <w:tab/>
            </w:r>
          </w:p>
        </w:tc>
      </w:tr>
    </w:tbl>
    <w:p w:rsidR="00C73E70" w:rsidRDefault="00C73E70"/>
    <w:p w:rsidR="009E506D" w:rsidRDefault="009E506D"/>
    <w:p w:rsidR="0043388C" w:rsidRDefault="0043388C"/>
    <w:p w:rsidR="0043388C" w:rsidRDefault="0043388C"/>
    <w:p w:rsidR="0043388C" w:rsidRDefault="0043388C"/>
    <w:p w:rsidR="0043388C" w:rsidRDefault="0043388C"/>
    <w:p w:rsidR="0043388C" w:rsidRDefault="0043388C"/>
    <w:p w:rsidR="0043388C" w:rsidRDefault="009739B4">
      <w:r>
        <w:rPr>
          <w:rFonts w:ascii="Arial" w:eastAsia="Arial" w:hAnsi="Arial"/>
          <w:noProof/>
          <w:sz w:val="36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94961F9" wp14:editId="3F407708">
                <wp:simplePos x="0" y="0"/>
                <wp:positionH relativeFrom="margin">
                  <wp:posOffset>-216535</wp:posOffset>
                </wp:positionH>
                <wp:positionV relativeFrom="paragraph">
                  <wp:posOffset>-431800</wp:posOffset>
                </wp:positionV>
                <wp:extent cx="6911975" cy="1214120"/>
                <wp:effectExtent l="0" t="0" r="3175" b="508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1214120"/>
                          <a:chOff x="0" y="0"/>
                          <a:chExt cx="7124178" cy="1326182"/>
                        </a:xfrm>
                      </wpg:grpSpPr>
                      <pic:pic xmlns:pic="http://schemas.openxmlformats.org/drawingml/2006/picture">
                        <pic:nvPicPr>
                          <pic:cNvPr id="15" name="Bild 4" descr="solar-pur AG - Online Shop-Logo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4453" y="313899"/>
                            <a:ext cx="2879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Bild 8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157" y="504256"/>
                            <a:ext cx="2661166" cy="821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6538" w:rsidRDefault="00766538" w:rsidP="0043388C">
                              <w:pPr>
                                <w:spacing w:line="0" w:lineRule="atLeast"/>
                                <w:rPr>
                                  <w:rFonts w:ascii="Arial" w:eastAsia="Arial" w:hAnsi="Arial"/>
                                  <w:sz w:val="36"/>
                                  <w:szCs w:val="36"/>
                                </w:rPr>
                              </w:pPr>
                              <w:r w:rsidRPr="00B9785F">
                                <w:rPr>
                                  <w:rFonts w:ascii="Arial" w:eastAsia="Arial" w:hAnsi="Arial"/>
                                  <w:sz w:val="36"/>
                                  <w:szCs w:val="36"/>
                                </w:rPr>
                                <w:t>ANFRAGEFORMULAR</w:t>
                              </w:r>
                            </w:p>
                            <w:p w:rsidR="00766538" w:rsidRPr="001D35A4" w:rsidRDefault="00766538" w:rsidP="0043388C">
                              <w:pPr>
                                <w:spacing w:line="0" w:lineRule="atLeast"/>
                                <w:rPr>
                                  <w:rFonts w:ascii="Arial" w:eastAsia="Arial" w:hAnsi="Arial"/>
                                  <w:sz w:val="36"/>
                                  <w:szCs w:val="36"/>
                                </w:rPr>
                              </w:pPr>
                              <w:r w:rsidRPr="00B9785F">
                                <w:rPr>
                                  <w:rFonts w:ascii="Arial" w:eastAsia="Arial" w:hAnsi="Arial"/>
                                  <w:sz w:val="32"/>
                                  <w:szCs w:val="32"/>
                                </w:rPr>
                                <w:t>PHOTOV</w:t>
                              </w:r>
                              <w:r>
                                <w:rPr>
                                  <w:rFonts w:ascii="Arial" w:eastAsia="Arial" w:hAnsi="Arial"/>
                                  <w:sz w:val="32"/>
                                  <w:szCs w:val="32"/>
                                </w:rPr>
                                <w:t>OLTAIK</w:t>
                              </w:r>
                            </w:p>
                            <w:p w:rsidR="00766538" w:rsidRDefault="00766538" w:rsidP="0043388C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4961F9" id="Gruppieren 14" o:spid="_x0000_s1059" style="position:absolute;margin-left:-17.05pt;margin-top:-34pt;width:544.25pt;height:95.6pt;z-index:251683840;mso-position-horizontal-relative:margin;mso-width-relative:margin;mso-height-relative:margin" coordsize="71241,13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">
                <v:shape id="Bild 4" o:spid="_x0000_s1060" type="#_x0000_t75" alt="solar-pur AG - Online Shop-Logo" style="position:absolute;left:42444;top:3138;width:28797;height:7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">
                  <v:imagedata r:id="rId7" o:title="solar-pur AG - Online Shop-Logo"/>
                </v:shape>
                <v:shape id="Bild 86" o:spid="_x0000_s1061" type="#_x0000_t75" style="position:absolute;width:9239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">
                  <v:imagedata r:id="rId8" o:title=""/>
                </v:shape>
                <v:shape id="_x0000_s1062" type="#_x0000_t202" style="position:absolute;left:3411;top:5042;width:26612;height:8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766538" w:rsidRDefault="00766538" w:rsidP="0043388C">
                        <w:pPr>
                          <w:spacing w:line="0" w:lineRule="atLeast"/>
                          <w:rPr>
                            <w:rFonts w:ascii="Arial" w:eastAsia="Arial" w:hAnsi="Arial"/>
                            <w:sz w:val="36"/>
                            <w:szCs w:val="36"/>
                          </w:rPr>
                        </w:pPr>
                        <w:r w:rsidRPr="00B9785F">
                          <w:rPr>
                            <w:rFonts w:ascii="Arial" w:eastAsia="Arial" w:hAnsi="Arial"/>
                            <w:sz w:val="36"/>
                            <w:szCs w:val="36"/>
                          </w:rPr>
                          <w:t>ANFRAGEFORMULAR</w:t>
                        </w:r>
                      </w:p>
                      <w:p w:rsidR="00766538" w:rsidRPr="001D35A4" w:rsidRDefault="00766538" w:rsidP="0043388C">
                        <w:pPr>
                          <w:spacing w:line="0" w:lineRule="atLeast"/>
                          <w:rPr>
                            <w:rFonts w:ascii="Arial" w:eastAsia="Arial" w:hAnsi="Arial"/>
                            <w:sz w:val="36"/>
                            <w:szCs w:val="36"/>
                          </w:rPr>
                        </w:pPr>
                        <w:r w:rsidRPr="00B9785F">
                          <w:rPr>
                            <w:rFonts w:ascii="Arial" w:eastAsia="Arial" w:hAnsi="Arial"/>
                            <w:sz w:val="32"/>
                            <w:szCs w:val="32"/>
                          </w:rPr>
                          <w:t>PHOTOV</w:t>
                        </w:r>
                        <w:r>
                          <w:rPr>
                            <w:rFonts w:ascii="Arial" w:eastAsia="Arial" w:hAnsi="Arial"/>
                            <w:sz w:val="32"/>
                            <w:szCs w:val="32"/>
                          </w:rPr>
                          <w:t>OLTAIK</w:t>
                        </w:r>
                      </w:p>
                      <w:p w:rsidR="00766538" w:rsidRDefault="00766538" w:rsidP="0043388C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3388C" w:rsidRDefault="0043388C"/>
    <w:p w:rsidR="0043388C" w:rsidRDefault="0043388C"/>
    <w:p w:rsidR="0043388C" w:rsidRDefault="0043388C"/>
    <w:p w:rsidR="0043388C" w:rsidRDefault="0043388C"/>
    <w:p w:rsidR="0043388C" w:rsidRDefault="0043388C"/>
    <w:p w:rsidR="0043388C" w:rsidRDefault="0043388C"/>
    <w:p w:rsidR="0043388C" w:rsidRDefault="004338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7C5ECCD" wp14:editId="0F1A5C8D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461760" cy="316865"/>
                <wp:effectExtent l="0" t="0" r="15240" b="26035"/>
                <wp:wrapSquare wrapText="bothSides"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316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47070"/>
                            </a:gs>
                            <a:gs pos="100000">
                              <a:srgbClr val="74707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DBDBD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6538" w:rsidRPr="00A76ACD" w:rsidRDefault="00766538" w:rsidP="0043388C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Stromverbrauch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5ECCD" id="Textfeld 22" o:spid="_x0000_s1063" type="#_x0000_t202" style="position:absolute;margin-left:0;margin-top:15.6pt;width:508.8pt;height:24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" fillcolor="#747070" strokecolor="#f2f2f2" strokeweight="1pt">
                <v:fill color2="#e3e2e2" angle="90" focus="100%" type="gradient"/>
                <v:shadow type="perspective" color="#dbdbdb" opacity=".5" origin=",.5" offset="0,0" matrix=",-56756f,,.5"/>
                <v:textbox>
                  <w:txbxContent>
                    <w:p w:rsidR="00766538" w:rsidRPr="00A76ACD" w:rsidRDefault="00766538" w:rsidP="0043388C">
                      <w:pPr>
                        <w:rPr>
                          <w:rFonts w:ascii="Arial" w:hAnsi="Arial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  <w:szCs w:val="24"/>
                        </w:rPr>
                        <w:t>Stromverbrauch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W w:w="9923" w:type="dxa"/>
        <w:tblLook w:val="04A0" w:firstRow="1" w:lastRow="0" w:firstColumn="1" w:lastColumn="0" w:noHBand="0" w:noVBand="1"/>
      </w:tblPr>
      <w:tblGrid>
        <w:gridCol w:w="2552"/>
        <w:gridCol w:w="1984"/>
        <w:gridCol w:w="3686"/>
        <w:gridCol w:w="1701"/>
      </w:tblGrid>
      <w:tr w:rsidR="0043388C" w:rsidRPr="00537123" w:rsidTr="0043388C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88C" w:rsidRDefault="0043388C" w:rsidP="0043388C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>Jahresstromverbrauch</w:t>
            </w:r>
            <w:r w:rsidRPr="002F53DD">
              <w:rPr>
                <w:rFonts w:ascii="Arial" w:hAnsi="Arial"/>
                <w:color w:val="FF9900"/>
                <w:sz w:val="14"/>
                <w:szCs w:val="14"/>
              </w:rPr>
              <w:tab/>
            </w:r>
            <w:r>
              <w:rPr>
                <w:rFonts w:ascii="Arial" w:hAnsi="Arial"/>
                <w:sz w:val="14"/>
                <w:szCs w:val="14"/>
              </w:rPr>
              <w:tab/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88C" w:rsidRPr="00537123" w:rsidRDefault="0043388C" w:rsidP="0043388C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88C" w:rsidRPr="00537123" w:rsidRDefault="0043388C" w:rsidP="0043388C">
            <w:pPr>
              <w:spacing w:after="2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kWh</w:t>
            </w:r>
          </w:p>
        </w:tc>
      </w:tr>
      <w:tr w:rsidR="0043388C" w:rsidRPr="00537123" w:rsidTr="0043388C">
        <w:trPr>
          <w:trHeight w:val="454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88C" w:rsidRDefault="0043388C" w:rsidP="0043388C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  <w:p w:rsidR="0043388C" w:rsidRPr="009E506D" w:rsidRDefault="0043388C" w:rsidP="0043388C">
            <w:pPr>
              <w:spacing w:after="20"/>
              <w:rPr>
                <w:rFonts w:ascii="MS Gothic" w:eastAsia="MS Gothic" w:hAnsi="MS Gothic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>Verbrauchsprofil</w:t>
            </w:r>
            <w:r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rFonts w:ascii="Arial" w:hAnsi="Arial"/>
                <w:sz w:val="14"/>
                <w:szCs w:val="14"/>
              </w:rPr>
              <w:tab/>
            </w:r>
            <w:r w:rsidRPr="00537123">
              <w:rPr>
                <w:rFonts w:ascii="Arial" w:hAnsi="Arial"/>
                <w:sz w:val="14"/>
                <w:szCs w:val="14"/>
              </w:rPr>
              <w:t>:</w:t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181463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ab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Mittags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181825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vorrangig Abends</w:t>
            </w:r>
            <w:r>
              <w:rPr>
                <w:rFonts w:ascii="Arial" w:hAnsi="Arial"/>
                <w:sz w:val="14"/>
                <w:szCs w:val="14"/>
              </w:rPr>
              <w:tab/>
              <w:t xml:space="preserve">     </w:t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2380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Ganztags</w:t>
            </w:r>
            <w:r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36790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/>
                <w:sz w:val="14"/>
                <w:szCs w:val="14"/>
              </w:rPr>
              <w:t xml:space="preserve"> hoher Taganteil</w:t>
            </w:r>
            <w:r>
              <w:rPr>
                <w:rFonts w:ascii="Arial" w:hAnsi="Arial"/>
                <w:sz w:val="14"/>
                <w:szCs w:val="14"/>
              </w:rPr>
              <w:tab/>
            </w:r>
          </w:p>
        </w:tc>
      </w:tr>
      <w:tr w:rsidR="0043388C" w:rsidRPr="00537123" w:rsidTr="00766538">
        <w:trPr>
          <w:trHeight w:val="454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88C" w:rsidRDefault="00766538" w:rsidP="0043388C">
            <w:pPr>
              <w:spacing w:after="20"/>
              <w:rPr>
                <w:rFonts w:ascii="Arial" w:hAnsi="Arial"/>
                <w:sz w:val="14"/>
                <w:szCs w:val="14"/>
              </w:rPr>
            </w:pPr>
            <w:r w:rsidRPr="002F53DD">
              <w:rPr>
                <w:rFonts w:ascii="Arial" w:hAnsi="Arial"/>
                <w:color w:val="FF9900"/>
                <w:sz w:val="14"/>
                <w:szCs w:val="14"/>
              </w:rPr>
              <w:t>Interesse an Stromspeicher?</w:t>
            </w:r>
            <w:r>
              <w:rPr>
                <w:rFonts w:ascii="Arial" w:hAnsi="Arial"/>
                <w:sz w:val="14"/>
                <w:szCs w:val="14"/>
              </w:rPr>
              <w:tab/>
            </w:r>
            <w:r w:rsidR="0043388C">
              <w:rPr>
                <w:rFonts w:ascii="Arial" w:hAnsi="Arial"/>
                <w:sz w:val="14"/>
                <w:szCs w:val="14"/>
              </w:rPr>
              <w:t>:</w:t>
            </w:r>
            <w:r w:rsidR="0043388C"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84613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8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43388C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Ja</w:t>
            </w:r>
            <w:r>
              <w:rPr>
                <w:rFonts w:ascii="Arial" w:hAnsi="Arial"/>
                <w:sz w:val="14"/>
                <w:szCs w:val="14"/>
              </w:rPr>
              <w:tab/>
            </w:r>
            <w:r w:rsidR="0043388C">
              <w:rPr>
                <w:rFonts w:ascii="Arial" w:hAnsi="Arial"/>
                <w:sz w:val="14"/>
                <w:szCs w:val="14"/>
              </w:rPr>
              <w:tab/>
            </w:r>
            <w:sdt>
              <w:sdtPr>
                <w:rPr>
                  <w:rFonts w:ascii="Arial" w:hAnsi="Arial"/>
                  <w:sz w:val="14"/>
                  <w:szCs w:val="14"/>
                </w:rPr>
                <w:id w:val="-151352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8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43388C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Nein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88C" w:rsidRDefault="0043388C" w:rsidP="0043388C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43388C" w:rsidRDefault="0043388C"/>
    <w:p w:rsidR="002F53DD" w:rsidRDefault="002F53DD"/>
    <w:p w:rsidR="0043388C" w:rsidRDefault="0043388C"/>
    <w:p w:rsidR="0043388C" w:rsidRDefault="00766538">
      <w:r>
        <w:t>Welche Anforderungen soll der Speicher erfüllen? (z. B. Drehstrom-, Insel-, Notstromfähig, …)</w:t>
      </w:r>
    </w:p>
    <w:p w:rsidR="00766538" w:rsidRDefault="00766538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091"/>
      </w:tblGrid>
      <w:tr w:rsidR="00766538" w:rsidRPr="00537123" w:rsidTr="00766538">
        <w:trPr>
          <w:trHeight w:val="340"/>
          <w:jc w:val="center"/>
        </w:trPr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538" w:rsidRPr="00537123" w:rsidRDefault="00766538" w:rsidP="00766538">
            <w:pPr>
              <w:spacing w:after="20"/>
              <w:rPr>
                <w:rFonts w:ascii="Arial" w:hAnsi="Arial"/>
                <w:sz w:val="14"/>
                <w:szCs w:val="14"/>
              </w:rPr>
            </w:pPr>
            <w:bookmarkStart w:id="2" w:name="_Hlk531938705"/>
          </w:p>
        </w:tc>
      </w:tr>
      <w:tr w:rsidR="00766538" w:rsidRPr="00537123" w:rsidTr="00766538">
        <w:trPr>
          <w:trHeight w:val="340"/>
          <w:jc w:val="center"/>
        </w:trPr>
        <w:tc>
          <w:tcPr>
            <w:tcW w:w="100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66538" w:rsidRPr="00537123" w:rsidRDefault="00766538" w:rsidP="00766538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</w:tc>
      </w:tr>
      <w:tr w:rsidR="00766538" w:rsidRPr="00537123" w:rsidTr="00766538">
        <w:trPr>
          <w:trHeight w:val="340"/>
          <w:jc w:val="center"/>
        </w:trPr>
        <w:tc>
          <w:tcPr>
            <w:tcW w:w="100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66538" w:rsidRPr="00537123" w:rsidRDefault="00766538" w:rsidP="00766538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</w:tc>
      </w:tr>
      <w:tr w:rsidR="00766538" w:rsidRPr="00537123" w:rsidTr="00766538">
        <w:trPr>
          <w:trHeight w:val="340"/>
          <w:jc w:val="center"/>
        </w:trPr>
        <w:tc>
          <w:tcPr>
            <w:tcW w:w="100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66538" w:rsidRPr="00537123" w:rsidRDefault="00766538" w:rsidP="00766538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</w:tc>
      </w:tr>
      <w:tr w:rsidR="00766538" w:rsidRPr="00537123" w:rsidTr="00766538">
        <w:trPr>
          <w:trHeight w:val="340"/>
          <w:jc w:val="center"/>
        </w:trPr>
        <w:tc>
          <w:tcPr>
            <w:tcW w:w="100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66538" w:rsidRPr="00537123" w:rsidRDefault="00766538" w:rsidP="00766538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</w:tc>
      </w:tr>
      <w:tr w:rsidR="00766538" w:rsidRPr="00537123" w:rsidTr="00766538">
        <w:trPr>
          <w:trHeight w:val="340"/>
          <w:jc w:val="center"/>
        </w:trPr>
        <w:tc>
          <w:tcPr>
            <w:tcW w:w="1009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66538" w:rsidRPr="00537123" w:rsidRDefault="00766538" w:rsidP="00766538">
            <w:pPr>
              <w:spacing w:after="20"/>
              <w:ind w:left="-107" w:firstLine="107"/>
              <w:rPr>
                <w:rFonts w:ascii="Arial" w:hAnsi="Arial"/>
                <w:sz w:val="14"/>
                <w:szCs w:val="14"/>
              </w:rPr>
            </w:pPr>
          </w:p>
        </w:tc>
      </w:tr>
      <w:bookmarkEnd w:id="2"/>
    </w:tbl>
    <w:p w:rsidR="0043388C" w:rsidRDefault="0043388C"/>
    <w:p w:rsidR="0043388C" w:rsidRDefault="0043388C"/>
    <w:p w:rsidR="0043388C" w:rsidRDefault="007665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75075CC" wp14:editId="24C3F544">
                <wp:simplePos x="0" y="0"/>
                <wp:positionH relativeFrom="margin">
                  <wp:posOffset>0</wp:posOffset>
                </wp:positionH>
                <wp:positionV relativeFrom="paragraph">
                  <wp:posOffset>352425</wp:posOffset>
                </wp:positionV>
                <wp:extent cx="6461760" cy="316865"/>
                <wp:effectExtent l="0" t="0" r="15240" b="26035"/>
                <wp:wrapSquare wrapText="bothSides"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316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47070"/>
                            </a:gs>
                            <a:gs pos="100000">
                              <a:srgbClr val="74707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DBDBD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6538" w:rsidRPr="00766538" w:rsidRDefault="00766538" w:rsidP="00766538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Dachskizze </w:t>
                            </w:r>
                            <w:r w:rsidRPr="00766538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24"/>
                              </w:rPr>
                              <w:t>(bitte mit Maßangaben + Störobjekten)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075CC" id="Textfeld 23" o:spid="_x0000_s1064" type="#_x0000_t202" style="position:absolute;margin-left:0;margin-top:27.75pt;width:508.8pt;height:24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" fillcolor="#747070" strokecolor="#f2f2f2" strokeweight="1pt">
                <v:fill color2="#e3e2e2" angle="90" focus="100%" type="gradient"/>
                <v:shadow type="perspective" color="#dbdbdb" opacity=".5" origin=",.5" offset="0,0" matrix=",-56756f,,.5"/>
                <v:textbox>
                  <w:txbxContent>
                    <w:p w:rsidR="00766538" w:rsidRPr="00766538" w:rsidRDefault="00766538" w:rsidP="00766538">
                      <w:pPr>
                        <w:rPr>
                          <w:rFonts w:ascii="Arial" w:hAnsi="Arial"/>
                          <w:b/>
                          <w:color w:val="FFFFFF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  <w:szCs w:val="24"/>
                        </w:rPr>
                        <w:t xml:space="preserve">Dachskizze </w:t>
                      </w:r>
                      <w:r w:rsidRPr="00766538">
                        <w:rPr>
                          <w:rFonts w:ascii="Arial" w:hAnsi="Arial"/>
                          <w:b/>
                          <w:color w:val="FFFFFF"/>
                          <w:sz w:val="16"/>
                          <w:szCs w:val="24"/>
                        </w:rPr>
                        <w:t>(bitte mit Maßangaben + Störobjekten)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388C" w:rsidRDefault="0043388C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091"/>
      </w:tblGrid>
      <w:tr w:rsidR="00766538" w:rsidRPr="00537123" w:rsidTr="00766538">
        <w:trPr>
          <w:trHeight w:val="340"/>
          <w:jc w:val="center"/>
        </w:trPr>
        <w:tc>
          <w:tcPr>
            <w:tcW w:w="10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6538" w:rsidRPr="00537123" w:rsidRDefault="00766538" w:rsidP="00766538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</w:tc>
      </w:tr>
      <w:tr w:rsidR="00766538" w:rsidRPr="00537123" w:rsidTr="00766538">
        <w:trPr>
          <w:trHeight w:val="340"/>
          <w:jc w:val="center"/>
        </w:trPr>
        <w:tc>
          <w:tcPr>
            <w:tcW w:w="10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6538" w:rsidRPr="00537123" w:rsidRDefault="00766538" w:rsidP="00766538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</w:tc>
      </w:tr>
      <w:tr w:rsidR="00766538" w:rsidRPr="00537123" w:rsidTr="00766538">
        <w:trPr>
          <w:trHeight w:val="340"/>
          <w:jc w:val="center"/>
        </w:trPr>
        <w:tc>
          <w:tcPr>
            <w:tcW w:w="10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6538" w:rsidRPr="00537123" w:rsidRDefault="00766538" w:rsidP="00766538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</w:tc>
      </w:tr>
      <w:tr w:rsidR="00766538" w:rsidRPr="00537123" w:rsidTr="00766538">
        <w:trPr>
          <w:trHeight w:val="340"/>
          <w:jc w:val="center"/>
        </w:trPr>
        <w:tc>
          <w:tcPr>
            <w:tcW w:w="10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6538" w:rsidRPr="00537123" w:rsidRDefault="00766538" w:rsidP="00766538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</w:tc>
      </w:tr>
      <w:tr w:rsidR="00766538" w:rsidRPr="00537123" w:rsidTr="00766538">
        <w:trPr>
          <w:trHeight w:val="340"/>
          <w:jc w:val="center"/>
        </w:trPr>
        <w:tc>
          <w:tcPr>
            <w:tcW w:w="10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6538" w:rsidRPr="00537123" w:rsidRDefault="00766538" w:rsidP="00766538">
            <w:pPr>
              <w:spacing w:after="20"/>
              <w:rPr>
                <w:rFonts w:ascii="Arial" w:hAnsi="Arial"/>
                <w:sz w:val="14"/>
                <w:szCs w:val="14"/>
              </w:rPr>
            </w:pPr>
          </w:p>
        </w:tc>
      </w:tr>
      <w:tr w:rsidR="00766538" w:rsidRPr="00537123" w:rsidTr="00766538">
        <w:trPr>
          <w:trHeight w:val="340"/>
          <w:jc w:val="center"/>
        </w:trPr>
        <w:tc>
          <w:tcPr>
            <w:tcW w:w="10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6538" w:rsidRPr="00537123" w:rsidRDefault="00766538" w:rsidP="00766538">
            <w:pPr>
              <w:spacing w:after="20"/>
              <w:ind w:left="-107" w:firstLine="107"/>
              <w:rPr>
                <w:rFonts w:ascii="Arial" w:hAnsi="Arial"/>
                <w:sz w:val="14"/>
                <w:szCs w:val="14"/>
              </w:rPr>
            </w:pPr>
          </w:p>
        </w:tc>
      </w:tr>
      <w:tr w:rsidR="00766538" w:rsidRPr="00537123" w:rsidTr="00766538">
        <w:trPr>
          <w:trHeight w:val="340"/>
          <w:jc w:val="center"/>
        </w:trPr>
        <w:tc>
          <w:tcPr>
            <w:tcW w:w="10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6538" w:rsidRPr="00537123" w:rsidRDefault="00766538" w:rsidP="00766538">
            <w:pPr>
              <w:spacing w:after="20"/>
              <w:ind w:left="-107" w:firstLine="107"/>
              <w:rPr>
                <w:rFonts w:ascii="Arial" w:hAnsi="Arial"/>
                <w:sz w:val="14"/>
                <w:szCs w:val="14"/>
              </w:rPr>
            </w:pPr>
          </w:p>
        </w:tc>
      </w:tr>
      <w:tr w:rsidR="00766538" w:rsidRPr="00537123" w:rsidTr="00766538">
        <w:trPr>
          <w:trHeight w:val="340"/>
          <w:jc w:val="center"/>
        </w:trPr>
        <w:tc>
          <w:tcPr>
            <w:tcW w:w="100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66538" w:rsidRPr="00537123" w:rsidRDefault="00766538" w:rsidP="00766538">
            <w:pPr>
              <w:spacing w:after="20"/>
              <w:ind w:left="-107" w:firstLine="107"/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43388C" w:rsidRDefault="0043388C"/>
    <w:p w:rsidR="00766538" w:rsidRDefault="00766538">
      <w:pPr>
        <w:rPr>
          <w:b/>
        </w:rPr>
      </w:pPr>
    </w:p>
    <w:p w:rsidR="002F53DD" w:rsidRPr="002F53DD" w:rsidRDefault="002F53DD">
      <w:pPr>
        <w:rPr>
          <w:b/>
        </w:rPr>
      </w:pPr>
    </w:p>
    <w:p w:rsidR="002F53DD" w:rsidRDefault="00766538">
      <w:pPr>
        <w:rPr>
          <w:rFonts w:ascii="Arial" w:hAnsi="Arial"/>
          <w:b/>
        </w:rPr>
      </w:pPr>
      <w:r w:rsidRPr="002F53DD">
        <w:rPr>
          <w:rFonts w:ascii="Arial" w:hAnsi="Arial"/>
          <w:b/>
        </w:rPr>
        <w:t xml:space="preserve">Bitte richten Sie Ihre Anfrage an Ihren zuständigen Ansprechpartner </w:t>
      </w:r>
    </w:p>
    <w:p w:rsidR="00766538" w:rsidRPr="002F53DD" w:rsidRDefault="00766538">
      <w:pPr>
        <w:rPr>
          <w:rFonts w:ascii="Arial" w:hAnsi="Arial"/>
          <w:b/>
        </w:rPr>
      </w:pPr>
      <w:r w:rsidRPr="002F53DD">
        <w:rPr>
          <w:rFonts w:ascii="Arial" w:hAnsi="Arial"/>
          <w:b/>
        </w:rPr>
        <w:t>von solar-pur AG oder an bestellung@solar-pur.de</w:t>
      </w:r>
    </w:p>
    <w:sectPr w:rsidR="00766538" w:rsidRPr="002F53DD" w:rsidSect="00F42D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65E7"/>
    <w:multiLevelType w:val="hybridMultilevel"/>
    <w:tmpl w:val="423ED53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F4801"/>
    <w:multiLevelType w:val="hybridMultilevel"/>
    <w:tmpl w:val="561CF55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3B521D"/>
    <w:multiLevelType w:val="hybridMultilevel"/>
    <w:tmpl w:val="45C2766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D8"/>
    <w:rsid w:val="000B2883"/>
    <w:rsid w:val="001E4EAB"/>
    <w:rsid w:val="002F53DD"/>
    <w:rsid w:val="0043388C"/>
    <w:rsid w:val="00537123"/>
    <w:rsid w:val="00646D96"/>
    <w:rsid w:val="00752298"/>
    <w:rsid w:val="00766538"/>
    <w:rsid w:val="007F79DC"/>
    <w:rsid w:val="0080346C"/>
    <w:rsid w:val="009739B4"/>
    <w:rsid w:val="009E506D"/>
    <w:rsid w:val="00B10A06"/>
    <w:rsid w:val="00B7221E"/>
    <w:rsid w:val="00C07CA4"/>
    <w:rsid w:val="00C41A11"/>
    <w:rsid w:val="00C73E70"/>
    <w:rsid w:val="00D72B82"/>
    <w:rsid w:val="00E07078"/>
    <w:rsid w:val="00F4297F"/>
    <w:rsid w:val="00F4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4B4E9-5C2B-48A0-B6CA-193B9DA8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506D"/>
    <w:pPr>
      <w:spacing w:after="0" w:line="240" w:lineRule="auto"/>
    </w:pPr>
    <w:rPr>
      <w:rFonts w:ascii="Calibri" w:eastAsia="Calibri" w:hAnsi="Calibri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7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8541FBFA</Template>
  <TotalTime>0</TotalTime>
  <Pages>3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Weber</dc:creator>
  <cp:keywords/>
  <dc:description/>
  <cp:lastModifiedBy>Silke Weber</cp:lastModifiedBy>
  <cp:revision>4</cp:revision>
  <dcterms:created xsi:type="dcterms:W3CDTF">2018-12-07T08:49:00Z</dcterms:created>
  <dcterms:modified xsi:type="dcterms:W3CDTF">2019-07-30T12:01:00Z</dcterms:modified>
</cp:coreProperties>
</file>